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3555" w14:textId="77777777" w:rsidR="00FE067E" w:rsidRDefault="00CD36CF" w:rsidP="00EF6030">
      <w:pPr>
        <w:pStyle w:val="TitlePageOrigin"/>
      </w:pPr>
      <w:r>
        <w:t>WEST virginia legislature</w:t>
      </w:r>
    </w:p>
    <w:p w14:paraId="006EBD92" w14:textId="77777777" w:rsidR="00CD36CF" w:rsidRDefault="00CD36CF" w:rsidP="00EF6030">
      <w:pPr>
        <w:pStyle w:val="TitlePageSession"/>
      </w:pPr>
      <w:r>
        <w:t>20</w:t>
      </w:r>
      <w:r w:rsidR="006565E8">
        <w:t>2</w:t>
      </w:r>
      <w:r w:rsidR="00410475">
        <w:t>3</w:t>
      </w:r>
      <w:r>
        <w:t xml:space="preserve"> regular session</w:t>
      </w:r>
    </w:p>
    <w:p w14:paraId="336B4CA7" w14:textId="77777777" w:rsidR="00CD36CF" w:rsidRDefault="00872EF7" w:rsidP="00EF6030">
      <w:pPr>
        <w:pStyle w:val="TitlePageBillPrefix"/>
      </w:pPr>
      <w:sdt>
        <w:sdtPr>
          <w:tag w:val="IntroDate"/>
          <w:id w:val="-1236936958"/>
          <w:placeholder>
            <w:docPart w:val="1D8B6CDD526D48778AA0C4843CF284AE"/>
          </w:placeholder>
          <w:text/>
        </w:sdtPr>
        <w:sdtEndPr/>
        <w:sdtContent>
          <w:r w:rsidR="00AC3B58">
            <w:t>Committee Substitute</w:t>
          </w:r>
        </w:sdtContent>
      </w:sdt>
    </w:p>
    <w:p w14:paraId="36686881" w14:textId="77777777" w:rsidR="00AC3B58" w:rsidRPr="00AC3B58" w:rsidRDefault="00AC3B58" w:rsidP="00EF6030">
      <w:pPr>
        <w:pStyle w:val="TitlePageBillPrefix"/>
      </w:pPr>
      <w:r>
        <w:t>for</w:t>
      </w:r>
    </w:p>
    <w:p w14:paraId="5E7DE6EE" w14:textId="77777777" w:rsidR="00CD36CF" w:rsidRDefault="00872EF7" w:rsidP="00EF6030">
      <w:pPr>
        <w:pStyle w:val="BillNumber"/>
      </w:pPr>
      <w:sdt>
        <w:sdtPr>
          <w:tag w:val="Chamber"/>
          <w:id w:val="893011969"/>
          <w:lock w:val="sdtLocked"/>
          <w:placeholder>
            <w:docPart w:val="3D75088C33EB409C93D4A2F69B7A3FB2"/>
          </w:placeholder>
          <w:dropDownList>
            <w:listItem w:displayText="House" w:value="House"/>
            <w:listItem w:displayText="Senate" w:value="Senate"/>
          </w:dropDownList>
        </w:sdtPr>
        <w:sdtEndPr/>
        <w:sdtContent>
          <w:r w:rsidR="00AA3005">
            <w:t>Senate</w:t>
          </w:r>
        </w:sdtContent>
      </w:sdt>
      <w:r w:rsidR="00303684">
        <w:t xml:space="preserve"> </w:t>
      </w:r>
      <w:r w:rsidR="00CD36CF">
        <w:t xml:space="preserve">Bill </w:t>
      </w:r>
      <w:sdt>
        <w:sdtPr>
          <w:tag w:val="BNum"/>
          <w:id w:val="1645317809"/>
          <w:lock w:val="sdtLocked"/>
          <w:placeholder>
            <w:docPart w:val="8CC78BB1C74B4942ACE11410F809641B"/>
          </w:placeholder>
          <w:text/>
        </w:sdtPr>
        <w:sdtEndPr/>
        <w:sdtContent>
          <w:r w:rsidR="00AA3005" w:rsidRPr="00AA3005">
            <w:t>266</w:t>
          </w:r>
        </w:sdtContent>
      </w:sdt>
    </w:p>
    <w:p w14:paraId="1F111453" w14:textId="77777777" w:rsidR="00AA3005" w:rsidRDefault="00AA3005" w:rsidP="00EF6030">
      <w:pPr>
        <w:pStyle w:val="References"/>
        <w:rPr>
          <w:smallCaps/>
        </w:rPr>
      </w:pPr>
      <w:r>
        <w:rPr>
          <w:smallCaps/>
        </w:rPr>
        <w:t>By Senators Takubo, Woelfel, and Queen</w:t>
      </w:r>
    </w:p>
    <w:p w14:paraId="6D458226" w14:textId="2A9E48F1" w:rsidR="00AA3005" w:rsidRDefault="00CD36CF" w:rsidP="00EF6030">
      <w:pPr>
        <w:pStyle w:val="References"/>
      </w:pPr>
      <w:r>
        <w:t>[</w:t>
      </w:r>
      <w:r w:rsidR="00002112">
        <w:t xml:space="preserve">Originating in the Committee on </w:t>
      </w:r>
      <w:sdt>
        <w:sdtPr>
          <w:tag w:val="References"/>
          <w:id w:val="-1043047873"/>
          <w:placeholder>
            <w:docPart w:val="BB94F0FB27334CA8B47373E06F14788B"/>
          </w:placeholder>
          <w:text w:multiLine="1"/>
        </w:sdtPr>
        <w:sdtEndPr/>
        <w:sdtContent>
          <w:r w:rsidR="00420255">
            <w:t>Health and Human Resources</w:t>
          </w:r>
        </w:sdtContent>
      </w:sdt>
      <w:r w:rsidR="00002112">
        <w:t xml:space="preserve">; reported on </w:t>
      </w:r>
      <w:sdt>
        <w:sdtPr>
          <w:id w:val="-32107996"/>
          <w:placeholder>
            <w:docPart w:val="29498A3FDDA04F1EB87C10B919AFCDA6"/>
          </w:placeholder>
          <w:text/>
        </w:sdtPr>
        <w:sdtEndPr/>
        <w:sdtContent>
          <w:r w:rsidR="00420255">
            <w:t xml:space="preserve">February </w:t>
          </w:r>
          <w:r w:rsidR="00F821C8">
            <w:t>3</w:t>
          </w:r>
          <w:r w:rsidR="00420255">
            <w:t>, 2023</w:t>
          </w:r>
        </w:sdtContent>
      </w:sdt>
      <w:r>
        <w:t>]</w:t>
      </w:r>
    </w:p>
    <w:p w14:paraId="1E9EEF62" w14:textId="77777777" w:rsidR="00AA3005" w:rsidRDefault="00AA3005" w:rsidP="00AA3005">
      <w:pPr>
        <w:pStyle w:val="TitlePageOrigin"/>
      </w:pPr>
    </w:p>
    <w:p w14:paraId="52523494" w14:textId="77777777" w:rsidR="00AA3005" w:rsidRPr="008A0569" w:rsidRDefault="00AA3005" w:rsidP="00AA3005">
      <w:pPr>
        <w:pStyle w:val="TitlePageOrigin"/>
        <w:rPr>
          <w:color w:val="auto"/>
        </w:rPr>
      </w:pPr>
    </w:p>
    <w:p w14:paraId="36B7F186" w14:textId="6A8593B7" w:rsidR="00AA3005" w:rsidRPr="008A0569" w:rsidRDefault="00AA3005" w:rsidP="00AA3005">
      <w:pPr>
        <w:pStyle w:val="TitleSection"/>
        <w:rPr>
          <w:color w:val="auto"/>
        </w:rPr>
      </w:pPr>
      <w:r w:rsidRPr="008A0569">
        <w:rPr>
          <w:color w:val="auto"/>
        </w:rPr>
        <w:lastRenderedPageBreak/>
        <w:t xml:space="preserve">A BILL to amend and reenact </w:t>
      </w:r>
      <w:r w:rsidRPr="008A0569">
        <w:rPr>
          <w:rFonts w:cs="Arial"/>
          <w:color w:val="auto"/>
        </w:rPr>
        <w:t xml:space="preserve">§16-9A-1, §16-9A-2, §16-9A-3, </w:t>
      </w:r>
      <w:bookmarkStart w:id="0" w:name="_Hlk29488340"/>
      <w:r w:rsidRPr="008A0569">
        <w:rPr>
          <w:rFonts w:cs="Arial"/>
          <w:color w:val="auto"/>
        </w:rPr>
        <w:t>§16-9A-4</w:t>
      </w:r>
      <w:bookmarkEnd w:id="0"/>
      <w:r w:rsidRPr="008A0569">
        <w:rPr>
          <w:rFonts w:cs="Arial"/>
          <w:color w:val="auto"/>
        </w:rPr>
        <w:t>, §16-9A-7</w:t>
      </w:r>
      <w:r>
        <w:rPr>
          <w:rFonts w:cs="Arial"/>
          <w:color w:val="auto"/>
        </w:rPr>
        <w:t>,</w:t>
      </w:r>
      <w:r w:rsidRPr="008A0569">
        <w:rPr>
          <w:rFonts w:cs="Arial"/>
          <w:color w:val="auto"/>
        </w:rPr>
        <w:t xml:space="preserve"> and §16-9A-8 of the Code of West Virginia, 1931, as amended; and to amend said code by adding thereto </w:t>
      </w:r>
      <w:r w:rsidR="00E13205">
        <w:rPr>
          <w:rFonts w:cs="Arial"/>
          <w:color w:val="auto"/>
        </w:rPr>
        <w:t>two</w:t>
      </w:r>
      <w:r w:rsidRPr="008A0569">
        <w:rPr>
          <w:rFonts w:cs="Arial"/>
          <w:color w:val="auto"/>
        </w:rPr>
        <w:t xml:space="preserve"> new sections, designated §16-9A-11</w:t>
      </w:r>
      <w:r w:rsidR="00E13205">
        <w:rPr>
          <w:rFonts w:cs="Arial"/>
          <w:color w:val="auto"/>
        </w:rPr>
        <w:t xml:space="preserve"> and</w:t>
      </w:r>
      <w:r w:rsidRPr="008A0569">
        <w:rPr>
          <w:rFonts w:cs="Arial"/>
          <w:color w:val="auto"/>
        </w:rPr>
        <w:t xml:space="preserve"> §16-9A-12, all relating to tobacco usage restrictions; modifying legislative intent; modifying definitions; pro</w:t>
      </w:r>
      <w:r w:rsidR="007B1D56">
        <w:rPr>
          <w:rFonts w:cs="Arial"/>
          <w:color w:val="auto"/>
        </w:rPr>
        <w:t>viding monetary penalties for</w:t>
      </w:r>
      <w:r w:rsidRPr="008A0569">
        <w:rPr>
          <w:rFonts w:cs="Arial"/>
          <w:color w:val="auto"/>
        </w:rPr>
        <w:t xml:space="preserve"> persons under the age of 21 </w:t>
      </w:r>
      <w:r w:rsidR="007B1D56">
        <w:rPr>
          <w:rFonts w:cs="Arial"/>
          <w:color w:val="auto"/>
        </w:rPr>
        <w:t>for</w:t>
      </w:r>
      <w:r w:rsidRPr="008A0569">
        <w:rPr>
          <w:rFonts w:cs="Arial"/>
          <w:color w:val="auto"/>
        </w:rPr>
        <w:t xml:space="preserve"> purchasing tobacco products, tobacco</w:t>
      </w:r>
      <w:r w:rsidR="006E4AED">
        <w:rPr>
          <w:rFonts w:cs="Arial"/>
          <w:color w:val="auto"/>
        </w:rPr>
        <w:t>-</w:t>
      </w:r>
      <w:r w:rsidRPr="008A0569">
        <w:rPr>
          <w:rFonts w:cs="Arial"/>
          <w:color w:val="auto"/>
        </w:rPr>
        <w:t>derived products, or alternative nicotine products; making it a misdemeanor to use tobacco products, tobacco</w:t>
      </w:r>
      <w:r w:rsidR="006E4AED">
        <w:rPr>
          <w:rFonts w:cs="Arial"/>
          <w:color w:val="auto"/>
        </w:rPr>
        <w:t>-</w:t>
      </w:r>
      <w:r w:rsidRPr="008A0569">
        <w:rPr>
          <w:rFonts w:cs="Arial"/>
          <w:color w:val="auto"/>
        </w:rPr>
        <w:t>derived products, or alternative nicotine products in a building used for school instruction; pro</w:t>
      </w:r>
      <w:r w:rsidR="007B1D56">
        <w:rPr>
          <w:rFonts w:cs="Arial"/>
          <w:color w:val="auto"/>
        </w:rPr>
        <w:t>viding monetary penalties for</w:t>
      </w:r>
      <w:r w:rsidRPr="008A0569">
        <w:rPr>
          <w:rFonts w:cs="Arial"/>
          <w:color w:val="auto"/>
        </w:rPr>
        <w:t xml:space="preserve"> sales</w:t>
      </w:r>
      <w:r w:rsidR="007B1D56">
        <w:rPr>
          <w:rFonts w:cs="Arial"/>
          <w:color w:val="auto"/>
        </w:rPr>
        <w:t xml:space="preserve"> or other provisions</w:t>
      </w:r>
      <w:r w:rsidRPr="008A0569">
        <w:rPr>
          <w:rFonts w:cs="Arial"/>
          <w:color w:val="auto"/>
        </w:rPr>
        <w:t xml:space="preserve"> of tobacco products, tobacco</w:t>
      </w:r>
      <w:r w:rsidR="006E4AED">
        <w:rPr>
          <w:rFonts w:cs="Arial"/>
          <w:color w:val="auto"/>
        </w:rPr>
        <w:t>-</w:t>
      </w:r>
      <w:r w:rsidRPr="008A0569">
        <w:rPr>
          <w:rFonts w:cs="Arial"/>
          <w:color w:val="auto"/>
        </w:rPr>
        <w:t xml:space="preserve">derived products, or alternative nicotine products by firm, corporation, or </w:t>
      </w:r>
      <w:r w:rsidR="007B1D56">
        <w:rPr>
          <w:rFonts w:cs="Arial"/>
          <w:color w:val="auto"/>
        </w:rPr>
        <w:t xml:space="preserve">business </w:t>
      </w:r>
      <w:r w:rsidRPr="008A0569">
        <w:rPr>
          <w:rFonts w:cs="Arial"/>
          <w:color w:val="auto"/>
        </w:rPr>
        <w:t xml:space="preserve">entity to </w:t>
      </w:r>
      <w:r w:rsidR="007B1D56">
        <w:rPr>
          <w:rFonts w:cs="Arial"/>
          <w:color w:val="auto"/>
        </w:rPr>
        <w:t xml:space="preserve">a </w:t>
      </w:r>
      <w:r w:rsidRPr="008A0569">
        <w:rPr>
          <w:rFonts w:cs="Arial"/>
          <w:color w:val="auto"/>
        </w:rPr>
        <w:t xml:space="preserve">person under </w:t>
      </w:r>
      <w:r w:rsidR="00860295">
        <w:rPr>
          <w:rFonts w:cs="Arial"/>
          <w:color w:val="auto"/>
        </w:rPr>
        <w:t xml:space="preserve">the </w:t>
      </w:r>
      <w:r w:rsidRPr="008A0569">
        <w:rPr>
          <w:rFonts w:cs="Arial"/>
          <w:color w:val="auto"/>
        </w:rPr>
        <w:t>age</w:t>
      </w:r>
      <w:r>
        <w:rPr>
          <w:rFonts w:cs="Arial"/>
          <w:color w:val="auto"/>
        </w:rPr>
        <w:t xml:space="preserve"> of</w:t>
      </w:r>
      <w:r w:rsidRPr="008A0569">
        <w:rPr>
          <w:rFonts w:cs="Arial"/>
          <w:color w:val="auto"/>
        </w:rPr>
        <w:t xml:space="preserve"> 21; providing criminal penalties for sales </w:t>
      </w:r>
      <w:r w:rsidR="007B1D56">
        <w:rPr>
          <w:rFonts w:cs="Arial"/>
          <w:color w:val="auto"/>
        </w:rPr>
        <w:t xml:space="preserve">or other provisions </w:t>
      </w:r>
      <w:r w:rsidRPr="008A0569">
        <w:rPr>
          <w:rFonts w:cs="Arial"/>
          <w:color w:val="auto"/>
        </w:rPr>
        <w:t>of tobacco products, tobacco</w:t>
      </w:r>
      <w:r w:rsidR="006E4AED">
        <w:rPr>
          <w:rFonts w:cs="Arial"/>
          <w:color w:val="auto"/>
        </w:rPr>
        <w:t>-</w:t>
      </w:r>
      <w:r w:rsidRPr="008A0569">
        <w:rPr>
          <w:rFonts w:cs="Arial"/>
          <w:color w:val="auto"/>
        </w:rPr>
        <w:t>derived products, or alternative nicotine products</w:t>
      </w:r>
      <w:r w:rsidR="007B1D56">
        <w:rPr>
          <w:rFonts w:cs="Arial"/>
          <w:color w:val="auto"/>
        </w:rPr>
        <w:t xml:space="preserve"> by a knowing individual to a person under the age of 21</w:t>
      </w:r>
      <w:r w:rsidRPr="008A0569">
        <w:rPr>
          <w:rFonts w:cs="Arial"/>
          <w:color w:val="auto"/>
        </w:rPr>
        <w:t>;</w:t>
      </w:r>
      <w:r w:rsidR="003F1C20">
        <w:rPr>
          <w:rFonts w:cs="Arial"/>
          <w:color w:val="auto"/>
        </w:rPr>
        <w:t xml:space="preserve"> </w:t>
      </w:r>
      <w:r w:rsidRPr="008A0569">
        <w:rPr>
          <w:rFonts w:cs="Arial"/>
          <w:color w:val="auto"/>
        </w:rPr>
        <w:t>making the sale of tobacco products, tobacco</w:t>
      </w:r>
      <w:r w:rsidR="006E4AED">
        <w:rPr>
          <w:rFonts w:cs="Arial"/>
          <w:color w:val="auto"/>
        </w:rPr>
        <w:t>-</w:t>
      </w:r>
      <w:r w:rsidRPr="008A0569">
        <w:rPr>
          <w:rFonts w:cs="Arial"/>
          <w:color w:val="auto"/>
        </w:rPr>
        <w:t xml:space="preserve">derived products, or alternative nicotine products </w:t>
      </w:r>
      <w:r w:rsidR="003F1C20">
        <w:rPr>
          <w:rFonts w:cs="Arial"/>
          <w:color w:val="auto"/>
        </w:rPr>
        <w:t xml:space="preserve">a </w:t>
      </w:r>
      <w:r w:rsidRPr="008A0569">
        <w:rPr>
          <w:rFonts w:cs="Arial"/>
          <w:color w:val="auto"/>
        </w:rPr>
        <w:t>permissible reason for dismissal of employee; establishing that an employee’s sale of tobacco products, tobacco</w:t>
      </w:r>
      <w:r w:rsidR="006E4AED">
        <w:rPr>
          <w:rFonts w:cs="Arial"/>
          <w:color w:val="auto"/>
        </w:rPr>
        <w:t>-</w:t>
      </w:r>
      <w:r w:rsidRPr="008A0569">
        <w:rPr>
          <w:rFonts w:cs="Arial"/>
          <w:color w:val="auto"/>
        </w:rPr>
        <w:t>derived products, or alternative nicotine products to persons under</w:t>
      </w:r>
      <w:r>
        <w:rPr>
          <w:rFonts w:cs="Arial"/>
          <w:color w:val="auto"/>
        </w:rPr>
        <w:t xml:space="preserve"> the age of </w:t>
      </w:r>
      <w:r w:rsidRPr="008A0569">
        <w:rPr>
          <w:rFonts w:cs="Arial"/>
          <w:color w:val="auto"/>
        </w:rPr>
        <w:t xml:space="preserve">21 be considered gross misconduct for purposes of unemployment compensation; </w:t>
      </w:r>
      <w:bookmarkStart w:id="1" w:name="_Hlk109019921"/>
      <w:r w:rsidRPr="008A0569">
        <w:rPr>
          <w:rFonts w:cs="Arial"/>
          <w:color w:val="auto"/>
        </w:rPr>
        <w:t>designating the Bureau for Behavioral Health of the Department of Health and Human Resources as the entity responsible to enforce tobacco laws and conduct compliance inspections</w:t>
      </w:r>
      <w:bookmarkEnd w:id="1"/>
      <w:r w:rsidRPr="008A0569">
        <w:rPr>
          <w:rFonts w:cs="Arial"/>
          <w:color w:val="auto"/>
        </w:rPr>
        <w:t>;</w:t>
      </w:r>
      <w:r w:rsidR="00997E40">
        <w:rPr>
          <w:rFonts w:cs="Arial"/>
          <w:color w:val="auto"/>
        </w:rPr>
        <w:t xml:space="preserve"> providing criminal penalties for </w:t>
      </w:r>
      <w:r w:rsidR="00C63227">
        <w:rPr>
          <w:rFonts w:cs="Arial"/>
          <w:color w:val="auto"/>
        </w:rPr>
        <w:t>conducting a compliance inspection in a manner not in accordance with the applicable code section;</w:t>
      </w:r>
      <w:r w:rsidRPr="008A0569">
        <w:rPr>
          <w:rFonts w:cs="Arial"/>
          <w:color w:val="auto"/>
        </w:rPr>
        <w:t xml:space="preserve"> pro</w:t>
      </w:r>
      <w:r w:rsidR="00860295">
        <w:rPr>
          <w:rFonts w:cs="Arial"/>
          <w:color w:val="auto"/>
        </w:rPr>
        <w:t>viding criminal penalties for</w:t>
      </w:r>
      <w:r w:rsidRPr="008A0569">
        <w:rPr>
          <w:rFonts w:cs="Arial"/>
          <w:color w:val="auto"/>
        </w:rPr>
        <w:t xml:space="preserve"> sales of tobacco products, tobacco</w:t>
      </w:r>
      <w:r w:rsidR="006E4AED">
        <w:rPr>
          <w:rFonts w:cs="Arial"/>
          <w:color w:val="auto"/>
        </w:rPr>
        <w:t>-</w:t>
      </w:r>
      <w:r w:rsidRPr="008A0569">
        <w:rPr>
          <w:rFonts w:cs="Arial"/>
          <w:color w:val="auto"/>
        </w:rPr>
        <w:t xml:space="preserve">derived products, or alternative nicotine products in a display independently accessible by individuals under the age of 21; </w:t>
      </w:r>
      <w:r w:rsidR="004172C1">
        <w:rPr>
          <w:rFonts w:cs="Arial"/>
          <w:color w:val="auto"/>
        </w:rPr>
        <w:t xml:space="preserve">and </w:t>
      </w:r>
      <w:r w:rsidRPr="008A0569">
        <w:rPr>
          <w:rFonts w:cs="Arial"/>
          <w:color w:val="auto"/>
        </w:rPr>
        <w:t>making it a secondary offense to use tobacco products in a motor vehicle while an individual age 16 years of age or younger is present</w:t>
      </w:r>
      <w:r w:rsidR="00331B57">
        <w:rPr>
          <w:rFonts w:cs="Arial"/>
          <w:color w:val="auto"/>
        </w:rPr>
        <w:t xml:space="preserve"> and providing a monetary penalty for such offense</w:t>
      </w:r>
      <w:r w:rsidR="004172C1">
        <w:rPr>
          <w:rFonts w:cs="Arial"/>
          <w:color w:val="auto"/>
        </w:rPr>
        <w:t>.</w:t>
      </w:r>
      <w:r w:rsidRPr="008A0569">
        <w:rPr>
          <w:rFonts w:cs="Arial"/>
          <w:color w:val="auto"/>
        </w:rPr>
        <w:t xml:space="preserve"> </w:t>
      </w:r>
    </w:p>
    <w:p w14:paraId="49B980C3" w14:textId="77777777" w:rsidR="00AA3005" w:rsidRPr="008A0569" w:rsidRDefault="00AA3005" w:rsidP="00AA3005">
      <w:pPr>
        <w:pStyle w:val="EnactingClause"/>
        <w:rPr>
          <w:color w:val="auto"/>
        </w:rPr>
      </w:pPr>
      <w:r w:rsidRPr="008A0569">
        <w:rPr>
          <w:color w:val="auto"/>
        </w:rPr>
        <w:t>Be it enacted by the Legislature of West Virginia:</w:t>
      </w:r>
    </w:p>
    <w:p w14:paraId="6C8DA5EF" w14:textId="77777777" w:rsidR="00AA3005" w:rsidRPr="008A0569" w:rsidRDefault="00AA3005" w:rsidP="00AA3005">
      <w:pPr>
        <w:pStyle w:val="ArticleHeading"/>
        <w:rPr>
          <w:i/>
          <w:color w:val="auto"/>
        </w:rPr>
      </w:pPr>
      <w:r w:rsidRPr="008A0569">
        <w:rPr>
          <w:color w:val="auto"/>
        </w:rPr>
        <w:t>ARTICLE 9A. TOBACCO USAGE RESTRICTIONS.</w:t>
      </w:r>
    </w:p>
    <w:p w14:paraId="1123ADA6" w14:textId="77777777" w:rsidR="00AA3005" w:rsidRPr="008A0569" w:rsidRDefault="00AA3005" w:rsidP="00AA3005">
      <w:pPr>
        <w:pStyle w:val="SectionHeading"/>
        <w:rPr>
          <w:color w:val="auto"/>
        </w:rPr>
      </w:pPr>
      <w:r w:rsidRPr="008A0569">
        <w:rPr>
          <w:color w:val="auto"/>
        </w:rPr>
        <w:lastRenderedPageBreak/>
        <w:t>§16-9A-1. Legislative intent.</w:t>
      </w:r>
    </w:p>
    <w:p w14:paraId="20C97B78" w14:textId="77777777" w:rsidR="00AA3005" w:rsidRPr="008A0569" w:rsidRDefault="00AA3005" w:rsidP="00AA3005">
      <w:pPr>
        <w:pStyle w:val="EnactingClause"/>
        <w:rPr>
          <w:color w:val="auto"/>
        </w:rPr>
        <w:sectPr w:rsidR="00AA3005" w:rsidRPr="008A0569" w:rsidSect="00AA30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C926CFA" w14:textId="404673CD" w:rsidR="00AA3005" w:rsidRPr="008A0569" w:rsidRDefault="00AA3005" w:rsidP="00AA3005">
      <w:pPr>
        <w:pStyle w:val="SectionBody"/>
        <w:rPr>
          <w:color w:val="auto"/>
        </w:rPr>
      </w:pPr>
      <w:r w:rsidRPr="008A0569">
        <w:rPr>
          <w:color w:val="auto"/>
        </w:rPr>
        <w:t xml:space="preserve">The Legislature hereby declares it to be the policy and intent of this state to discourage and ban the use of tobacco products by </w:t>
      </w:r>
      <w:r w:rsidRPr="008A0569">
        <w:rPr>
          <w:strike/>
          <w:color w:val="auto"/>
        </w:rPr>
        <w:t>minors</w:t>
      </w:r>
      <w:r w:rsidRPr="008A0569">
        <w:rPr>
          <w:color w:val="auto"/>
        </w:rPr>
        <w:t xml:space="preserve"> </w:t>
      </w:r>
      <w:r w:rsidRPr="008A0569">
        <w:rPr>
          <w:color w:val="auto"/>
          <w:u w:val="single"/>
        </w:rPr>
        <w:t>persons under age 21.</w:t>
      </w:r>
      <w:r w:rsidRPr="008A0569">
        <w:rPr>
          <w:color w:val="auto"/>
        </w:rPr>
        <w:t xml:space="preserve"> As basis for this policy, the Legislature hereby finds and accepts the medical evidence that smoking tobacco may cause lung cancer, heart disease, emphysema, and other serious health problems while the use of smokeless tobacco may cause gum disease and oral cancer. It is the further intent of the Legislature </w:t>
      </w:r>
      <w:r w:rsidRPr="008A0569">
        <w:rPr>
          <w:color w:val="auto"/>
          <w:u w:val="single"/>
        </w:rPr>
        <w:t>to reduce tobacco use by keeping tobacco products out of the hands of youths and young adults</w:t>
      </w:r>
      <w:r w:rsidRPr="008A0569">
        <w:rPr>
          <w:color w:val="auto"/>
        </w:rPr>
        <w:t xml:space="preserve"> </w:t>
      </w:r>
      <w:r w:rsidR="003F1C20">
        <w:rPr>
          <w:color w:val="auto"/>
        </w:rPr>
        <w:t>by</w:t>
      </w:r>
      <w:r w:rsidRPr="008A0569">
        <w:rPr>
          <w:color w:val="auto"/>
        </w:rPr>
        <w:t xml:space="preserve"> banning </w:t>
      </w:r>
      <w:r w:rsidRPr="008A0569">
        <w:rPr>
          <w:strike/>
          <w:color w:val="auto"/>
        </w:rPr>
        <w:t>the use of tobacco products by minors</w:t>
      </w:r>
      <w:r w:rsidRPr="008A0569">
        <w:rPr>
          <w:color w:val="auto"/>
        </w:rPr>
        <w:t xml:space="preserve"> </w:t>
      </w:r>
      <w:r w:rsidRPr="008A0569">
        <w:rPr>
          <w:color w:val="auto"/>
          <w:u w:val="single"/>
        </w:rPr>
        <w:t>the provision of tobacco products to persons under age 21</w:t>
      </w:r>
      <w:r w:rsidRPr="008A0569">
        <w:rPr>
          <w:color w:val="auto"/>
        </w:rPr>
        <w:t xml:space="preserve"> to ease the personal tragedy and eradicate the severe economic loss associated with the use of tobacco and to provide the state with a citizenry free from the use of tobacco.</w:t>
      </w:r>
    </w:p>
    <w:p w14:paraId="486BB07A" w14:textId="77777777" w:rsidR="00AA3005" w:rsidRPr="008A0569" w:rsidRDefault="00AA3005" w:rsidP="00AA3005">
      <w:pPr>
        <w:pStyle w:val="SectionHeading"/>
        <w:rPr>
          <w:color w:val="auto"/>
        </w:rPr>
      </w:pPr>
      <w:bookmarkStart w:id="2" w:name="_Hlk29477978"/>
      <w:r w:rsidRPr="008A0569">
        <w:rPr>
          <w:color w:val="auto"/>
        </w:rPr>
        <w:t>§16-9A-2. Definitions</w:t>
      </w:r>
      <w:bookmarkEnd w:id="2"/>
      <w:r w:rsidRPr="008A0569">
        <w:rPr>
          <w:color w:val="auto"/>
        </w:rPr>
        <w:t xml:space="preserve">. </w:t>
      </w:r>
      <w:bookmarkStart w:id="3" w:name="_Hlk29481511"/>
      <w:r w:rsidRPr="008A0569">
        <w:rPr>
          <w:strike/>
          <w:color w:val="auto"/>
        </w:rPr>
        <w:t>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bookmarkEnd w:id="3"/>
    </w:p>
    <w:p w14:paraId="665E0352" w14:textId="77777777" w:rsidR="00AA3005" w:rsidRPr="008A0569" w:rsidRDefault="00AA3005" w:rsidP="00AA3005">
      <w:pPr>
        <w:rPr>
          <w:rFonts w:eastAsia="Times New Roman" w:cs="Arial"/>
          <w:color w:val="auto"/>
          <w:sz w:val="21"/>
          <w:szCs w:val="21"/>
        </w:rPr>
        <w:sectPr w:rsidR="00AA3005" w:rsidRPr="008A0569" w:rsidSect="00AA3005">
          <w:type w:val="continuous"/>
          <w:pgSz w:w="12240" w:h="15840" w:code="1"/>
          <w:pgMar w:top="1440" w:right="1440" w:bottom="1440" w:left="1440" w:header="720" w:footer="720" w:gutter="0"/>
          <w:lnNumType w:countBy="1" w:restart="newSection"/>
          <w:cols w:space="720"/>
          <w:titlePg/>
          <w:docGrid w:linePitch="360"/>
        </w:sectPr>
      </w:pPr>
    </w:p>
    <w:p w14:paraId="3FB25A2C" w14:textId="77777777" w:rsidR="00AA3005" w:rsidRPr="008A0569" w:rsidRDefault="00AA3005" w:rsidP="00AA3005">
      <w:pPr>
        <w:pStyle w:val="SectionBody"/>
        <w:rPr>
          <w:color w:val="auto"/>
        </w:rPr>
      </w:pPr>
      <w:r w:rsidRPr="008A0569">
        <w:rPr>
          <w:strike/>
          <w:color w:val="auto"/>
          <w:sz w:val="21"/>
          <w:szCs w:val="21"/>
        </w:rPr>
        <w:t>(</w:t>
      </w:r>
      <w:r w:rsidRPr="008A0569">
        <w:rPr>
          <w:strike/>
          <w:color w:val="auto"/>
        </w:rPr>
        <w:t>a)</w:t>
      </w:r>
      <w:r w:rsidRPr="008A0569">
        <w:rPr>
          <w:color w:val="auto"/>
        </w:rPr>
        <w:t xml:space="preserve"> For purposes of this article, the term:</w:t>
      </w:r>
    </w:p>
    <w:p w14:paraId="383A2DB7" w14:textId="77777777" w:rsidR="00AA3005" w:rsidRPr="008A0569" w:rsidRDefault="00AA3005" w:rsidP="00AA3005">
      <w:pPr>
        <w:pStyle w:val="SectionBody"/>
        <w:rPr>
          <w:color w:val="auto"/>
        </w:rPr>
      </w:pPr>
      <w:r w:rsidRPr="008A0569">
        <w:rPr>
          <w:color w:val="auto"/>
        </w:rPr>
        <w:t xml:space="preserve">(1) "Tobacco product" </w:t>
      </w:r>
      <w:r w:rsidRPr="008A0569">
        <w:rPr>
          <w:strike/>
          <w:color w:val="auto"/>
        </w:rPr>
        <w:t>and</w:t>
      </w:r>
      <w:r w:rsidRPr="008A0569">
        <w:rPr>
          <w:color w:val="auto"/>
        </w:rPr>
        <w:t xml:space="preserve"> </w:t>
      </w:r>
      <w:r w:rsidRPr="008A0569">
        <w:rPr>
          <w:color w:val="auto"/>
          <w:u w:val="single"/>
        </w:rPr>
        <w:t>or</w:t>
      </w:r>
      <w:r w:rsidRPr="008A0569">
        <w:rPr>
          <w:color w:val="auto"/>
        </w:rPr>
        <w:t xml:space="preserve">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tobacco-containing products. A "tobacco-derived product" includes </w:t>
      </w:r>
      <w:r w:rsidRPr="008A0569">
        <w:rPr>
          <w:color w:val="auto"/>
          <w:u w:val="single"/>
        </w:rPr>
        <w:t>waterpipes, hookah pens, or similar devices;</w:t>
      </w:r>
      <w:r w:rsidRPr="008A0569">
        <w:rPr>
          <w:color w:val="auto"/>
        </w:rPr>
        <w:t xml:space="preserve"> alternative nicotine products; </w:t>
      </w:r>
      <w:r w:rsidRPr="008A0569">
        <w:rPr>
          <w:color w:val="auto"/>
          <w:u w:val="single"/>
        </w:rPr>
        <w:t>heated tobacco products;</w:t>
      </w:r>
      <w:r w:rsidRPr="008A0569">
        <w:rPr>
          <w:color w:val="auto"/>
        </w:rPr>
        <w:t xml:space="preserve"> and vapor products, </w:t>
      </w:r>
      <w:r w:rsidRPr="008A0569">
        <w:rPr>
          <w:color w:val="auto"/>
          <w:u w:val="single"/>
        </w:rPr>
        <w:t>such as vapes, vaporizers, vape pens, vaping device, and any variation of these terms.</w:t>
      </w:r>
      <w:r w:rsidRPr="008A0569">
        <w:rPr>
          <w:color w:val="auto"/>
        </w:rPr>
        <w:t xml:space="preserve"> "Tobacco product" or "tobacco-derived product" does not include any product that is </w:t>
      </w:r>
      <w:r w:rsidRPr="008A0569">
        <w:rPr>
          <w:strike/>
          <w:color w:val="auto"/>
        </w:rPr>
        <w:t>regulated</w:t>
      </w:r>
      <w:r w:rsidRPr="008A0569">
        <w:rPr>
          <w:color w:val="auto"/>
        </w:rPr>
        <w:t xml:space="preserve"> </w:t>
      </w:r>
      <w:r w:rsidRPr="008A0569">
        <w:rPr>
          <w:color w:val="auto"/>
          <w:u w:val="single"/>
        </w:rPr>
        <w:lastRenderedPageBreak/>
        <w:t>approved</w:t>
      </w:r>
      <w:r w:rsidRPr="008A0569">
        <w:rPr>
          <w:color w:val="auto"/>
        </w:rPr>
        <w:t xml:space="preserve"> by the United States Food and Drug Administration under Chapter V of the Food, Drug and Cosmetic Act </w:t>
      </w:r>
      <w:r w:rsidRPr="008A0569">
        <w:rPr>
          <w:color w:val="auto"/>
          <w:u w:val="single"/>
        </w:rPr>
        <w:t>either as a tobacco use cessation product or for other medical purposes and which is being marketed and sold or prescribed solely for such approved purpose.</w:t>
      </w:r>
    </w:p>
    <w:p w14:paraId="2AF89641" w14:textId="7FA032E7" w:rsidR="00AA3005" w:rsidRPr="008A0569" w:rsidRDefault="00AA3005" w:rsidP="00AA3005">
      <w:pPr>
        <w:pStyle w:val="SectionBody"/>
        <w:rPr>
          <w:color w:val="auto"/>
        </w:rPr>
      </w:pPr>
      <w:r w:rsidRPr="008A0569">
        <w:rPr>
          <w:color w:val="auto"/>
        </w:rPr>
        <w:t xml:space="preserve">(2) "Alternative nicotine product" means </w:t>
      </w:r>
      <w:r w:rsidRPr="008A0569">
        <w:rPr>
          <w:color w:val="auto"/>
          <w:u w:val="single"/>
        </w:rPr>
        <w:t>synthetic nicotine;</w:t>
      </w:r>
      <w:r w:rsidRPr="008A0569">
        <w:rPr>
          <w:color w:val="auto"/>
        </w:rPr>
        <w:t xml:space="preserve"> any non-combustible product containing </w:t>
      </w:r>
      <w:r w:rsidRPr="008A0569">
        <w:rPr>
          <w:color w:val="auto"/>
          <w:u w:val="single"/>
        </w:rPr>
        <w:t>tobacco-derived</w:t>
      </w:r>
      <w:r w:rsidRPr="008A0569">
        <w:rPr>
          <w:color w:val="auto"/>
        </w:rPr>
        <w:t xml:space="preserve"> nicotine that is intended for human consumption, whether chewed, absorbed, dissolved or ingested by any other means; </w:t>
      </w:r>
      <w:r w:rsidRPr="008A0569">
        <w:rPr>
          <w:color w:val="auto"/>
          <w:u w:val="single"/>
        </w:rPr>
        <w:t>and any nicotine liquid solution or other substance that contains nicotine, or a derivation of nicotine, that is depleted when consumed.</w:t>
      </w:r>
      <w:r w:rsidRPr="008A0569">
        <w:rPr>
          <w:color w:val="auto"/>
        </w:rPr>
        <w:t xml:space="preserve"> "Alternative nicotine product" does not include any tobacco product, vapor product, or product </w:t>
      </w:r>
      <w:r w:rsidRPr="008A0569">
        <w:rPr>
          <w:strike/>
          <w:color w:val="auto"/>
        </w:rPr>
        <w:t>regulated as a drug or device</w:t>
      </w:r>
      <w:r w:rsidRPr="008A0569">
        <w:rPr>
          <w:color w:val="auto"/>
        </w:rPr>
        <w:t xml:space="preserve"> </w:t>
      </w:r>
      <w:r w:rsidRPr="008A0569">
        <w:rPr>
          <w:color w:val="auto"/>
          <w:u w:val="single"/>
        </w:rPr>
        <w:t>approved</w:t>
      </w:r>
      <w:r w:rsidRPr="008A0569">
        <w:rPr>
          <w:color w:val="auto"/>
        </w:rPr>
        <w:t xml:space="preserve"> by the United States Food and Drug Administration under Chapter V of the Food, Drug and Cosmetic Act </w:t>
      </w:r>
      <w:r w:rsidRPr="008A0569">
        <w:rPr>
          <w:color w:val="auto"/>
          <w:u w:val="single"/>
        </w:rPr>
        <w:t>either as a tobacco use cessation product or for other medical purposes and which is being marke</w:t>
      </w:r>
      <w:r w:rsidR="00220B92">
        <w:rPr>
          <w:color w:val="auto"/>
          <w:u w:val="single"/>
        </w:rPr>
        <w:t>ted</w:t>
      </w:r>
      <w:r w:rsidRPr="008A0569">
        <w:rPr>
          <w:color w:val="auto"/>
          <w:u w:val="single"/>
        </w:rPr>
        <w:t xml:space="preserve"> and sold or prescribed solely for such approved purpose.</w:t>
      </w:r>
    </w:p>
    <w:p w14:paraId="1DA90E1D" w14:textId="77777777" w:rsidR="00AA3005" w:rsidRPr="008A0569" w:rsidRDefault="00AA3005" w:rsidP="00AA3005">
      <w:pPr>
        <w:pStyle w:val="SectionBody"/>
        <w:rPr>
          <w:color w:val="auto"/>
          <w:u w:val="single"/>
        </w:rPr>
      </w:pPr>
      <w:r w:rsidRPr="008A0569">
        <w:rPr>
          <w:color w:val="auto"/>
          <w:u w:val="single"/>
        </w:rPr>
        <w:t xml:space="preserve">(3) "Heated tobacco product" means a product containing tobacco or any other solid substance containing nicotine that produces an inhalable aerosol.  </w:t>
      </w:r>
    </w:p>
    <w:p w14:paraId="798F217C" w14:textId="77777777" w:rsidR="00AA3005" w:rsidRPr="008A0569" w:rsidRDefault="00AA3005" w:rsidP="00AA3005">
      <w:pPr>
        <w:pStyle w:val="SectionBody"/>
        <w:rPr>
          <w:color w:val="auto"/>
        </w:rPr>
      </w:pPr>
      <w:r w:rsidRPr="008A0569">
        <w:rPr>
          <w:strike/>
          <w:color w:val="auto"/>
        </w:rPr>
        <w:t>(3)</w:t>
      </w:r>
      <w:r w:rsidRPr="008A0569">
        <w:rPr>
          <w:color w:val="auto"/>
        </w:rPr>
        <w:t xml:space="preserve"> </w:t>
      </w:r>
      <w:r w:rsidRPr="008A0569">
        <w:rPr>
          <w:color w:val="auto"/>
          <w:u w:val="single"/>
        </w:rPr>
        <w:t>(4)</w:t>
      </w:r>
      <w:r w:rsidRPr="008A0569">
        <w:rPr>
          <w:color w:val="auto"/>
        </w:rPr>
        <w:t xml:space="preserve"> "Vapor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w:t>
      </w:r>
      <w:r w:rsidRPr="008A0569">
        <w:rPr>
          <w:color w:val="auto"/>
          <w:u w:val="single"/>
        </w:rPr>
        <w:t>e-cigarette,</w:t>
      </w:r>
      <w:r w:rsidRPr="008A0569">
        <w:rPr>
          <w:color w:val="auto"/>
        </w:rPr>
        <w:t xml:space="preserve"> electronic cigar, electronic cigarillo, electronic pipe or similar product or device, and any vapor cartridge or other container of nicotine in a solution or other form that is intended to be used with or in an electronic cigarette, </w:t>
      </w:r>
      <w:r w:rsidRPr="008A0569">
        <w:rPr>
          <w:color w:val="auto"/>
          <w:u w:val="single"/>
        </w:rPr>
        <w:t>e-cigarette,</w:t>
      </w:r>
      <w:r w:rsidRPr="008A0569">
        <w:rPr>
          <w:color w:val="auto"/>
        </w:rPr>
        <w:t xml:space="preserve"> electronic cigar, electronic cigarillo, electronic pipe, or similar product or device. "Vapor product" does not include any product that is </w:t>
      </w:r>
      <w:r w:rsidRPr="008A0569">
        <w:rPr>
          <w:strike/>
          <w:color w:val="auto"/>
        </w:rPr>
        <w:t>regulated</w:t>
      </w:r>
      <w:r w:rsidRPr="008A0569">
        <w:rPr>
          <w:color w:val="auto"/>
        </w:rPr>
        <w:t xml:space="preserve"> </w:t>
      </w:r>
      <w:r w:rsidRPr="008A0569">
        <w:rPr>
          <w:color w:val="auto"/>
          <w:u w:val="single"/>
        </w:rPr>
        <w:t>approved</w:t>
      </w:r>
      <w:r w:rsidRPr="008A0569">
        <w:rPr>
          <w:color w:val="auto"/>
        </w:rPr>
        <w:t xml:space="preserve"> by the United States Food and Drug Administration under Chapter V of the Food, Drug and Cosmetic Act </w:t>
      </w:r>
      <w:r w:rsidRPr="008A0569">
        <w:rPr>
          <w:color w:val="auto"/>
          <w:u w:val="single"/>
        </w:rPr>
        <w:t>either as a tobacco cessation product or for other medical purposes and which is being marketed and sold or prescribed solely for such approved purpose.</w:t>
      </w:r>
    </w:p>
    <w:p w14:paraId="03047FAC" w14:textId="77777777" w:rsidR="00AA3005" w:rsidRPr="008A0569" w:rsidRDefault="00AA3005" w:rsidP="00AA3005">
      <w:pPr>
        <w:pStyle w:val="SectionBody"/>
        <w:rPr>
          <w:strike/>
          <w:color w:val="auto"/>
        </w:rPr>
      </w:pPr>
      <w:r w:rsidRPr="008A0569">
        <w:rPr>
          <w:strike/>
          <w:color w:val="auto"/>
        </w:rPr>
        <w:t xml:space="preserve">(b) No person, firm, corporation or business entity may sell, give or furnish, or cause to be </w:t>
      </w:r>
      <w:r w:rsidRPr="008A0569">
        <w:rPr>
          <w:strike/>
          <w:color w:val="auto"/>
        </w:rPr>
        <w:lastRenderedPageBreak/>
        <w:t>sold, given or furnished, to any person under the age of eighteen years:</w:t>
      </w:r>
    </w:p>
    <w:p w14:paraId="5EA29311" w14:textId="77777777" w:rsidR="00AA3005" w:rsidRPr="008A0569" w:rsidRDefault="00AA3005" w:rsidP="00AA3005">
      <w:pPr>
        <w:pStyle w:val="SectionBody"/>
        <w:rPr>
          <w:strike/>
          <w:color w:val="auto"/>
        </w:rPr>
      </w:pPr>
      <w:r w:rsidRPr="008A0569">
        <w:rPr>
          <w:strike/>
          <w:color w:val="auto"/>
        </w:rPr>
        <w:t>(1) Any pipe, cigarette paper or any other paper prepared, manufactured or made for the purpose of smoking any tobacco or tobacco product;</w:t>
      </w:r>
    </w:p>
    <w:p w14:paraId="1DF0EC1D" w14:textId="77777777" w:rsidR="00AA3005" w:rsidRPr="008A0569" w:rsidRDefault="00AA3005" w:rsidP="00AA3005">
      <w:pPr>
        <w:pStyle w:val="SectionBody"/>
        <w:rPr>
          <w:strike/>
          <w:color w:val="auto"/>
        </w:rPr>
      </w:pPr>
      <w:r w:rsidRPr="008A0569">
        <w:rPr>
          <w:strike/>
          <w:color w:val="auto"/>
        </w:rPr>
        <w:t>(2) Any cigar, cigarette, snuff, chewing tobacco or tobacco product, in any form; or</w:t>
      </w:r>
    </w:p>
    <w:p w14:paraId="3E9EE575" w14:textId="77777777" w:rsidR="00AA3005" w:rsidRPr="008A0569" w:rsidRDefault="00AA3005" w:rsidP="00AA3005">
      <w:pPr>
        <w:pStyle w:val="SectionBody"/>
        <w:rPr>
          <w:strike/>
          <w:color w:val="auto"/>
        </w:rPr>
      </w:pPr>
      <w:r w:rsidRPr="008A0569">
        <w:rPr>
          <w:strike/>
          <w:color w:val="auto"/>
        </w:rPr>
        <w:t>(3) Any tobacco-derived product, alternative nicotine product or vapor product.</w:t>
      </w:r>
    </w:p>
    <w:p w14:paraId="70D599EF" w14:textId="77777777" w:rsidR="00AA3005" w:rsidRPr="008A0569" w:rsidRDefault="00AA3005" w:rsidP="00AA3005">
      <w:pPr>
        <w:pStyle w:val="SectionBody"/>
        <w:rPr>
          <w:strike/>
          <w:color w:val="auto"/>
        </w:rPr>
      </w:pPr>
      <w:r w:rsidRPr="008A0569">
        <w:rPr>
          <w:strike/>
          <w:color w:val="auto"/>
        </w:rPr>
        <w:t xml:space="preserve">(c)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 </w:t>
      </w:r>
    </w:p>
    <w:p w14:paraId="4D7F5D42" w14:textId="77777777" w:rsidR="00AA3005" w:rsidRPr="008A0569" w:rsidRDefault="00AA3005" w:rsidP="00AA3005">
      <w:pPr>
        <w:pStyle w:val="SectionBody"/>
        <w:rPr>
          <w:strike/>
          <w:color w:val="auto"/>
        </w:rPr>
      </w:pPr>
      <w:r w:rsidRPr="008A0569">
        <w:rPr>
          <w:strike/>
          <w:color w:val="auto"/>
        </w:rPr>
        <w:t xml:space="preserve">(d)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w:t>
      </w:r>
      <w:bookmarkStart w:id="4" w:name="_Hlk29484249"/>
      <w:r w:rsidRPr="008A0569">
        <w:rPr>
          <w:strike/>
          <w:color w:val="auto"/>
        </w:rPr>
        <w:t>for the first offense shall be fined not more than $100; upon conviction thereof for a second or subsequent offense, is guilty of a misdemeanor and shall be fined not less than $100 nor more than $500</w:t>
      </w:r>
      <w:bookmarkEnd w:id="4"/>
      <w:r w:rsidRPr="008A0569">
        <w:rPr>
          <w:strike/>
          <w:color w:val="auto"/>
        </w:rPr>
        <w:t>.</w:t>
      </w:r>
    </w:p>
    <w:p w14:paraId="2A299B7F" w14:textId="77777777" w:rsidR="00AA3005" w:rsidRPr="008A0569" w:rsidRDefault="00AA3005" w:rsidP="00AA3005">
      <w:pPr>
        <w:pStyle w:val="SectionBody"/>
        <w:rPr>
          <w:strike/>
          <w:color w:val="auto"/>
          <w:sz w:val="21"/>
          <w:szCs w:val="21"/>
        </w:rPr>
      </w:pPr>
      <w:r w:rsidRPr="008A0569">
        <w:rPr>
          <w:strike/>
          <w:color w:val="auto"/>
          <w:sz w:val="21"/>
          <w:szCs w:val="21"/>
        </w:rPr>
        <w:t>(e) Any employer who discovers that his or her employee has sold or furnished tobacco products or tobacco-derived products to minors may dismiss such employee for cause. Any such discharge shall be considered as "gross misconduct" for the purposes of determining the discharged employee’s eligibility for unemployment benefits in accordance with the provisions of section three, article six, chapter twenty-one-a of this code, if the employer has provided the employee with prior written notice in the workplace that such act or acts may result in their termination from employment</w:t>
      </w:r>
    </w:p>
    <w:p w14:paraId="193F2DE8" w14:textId="77777777" w:rsidR="00AA3005" w:rsidRPr="008A0569" w:rsidRDefault="00AA3005" w:rsidP="00AA3005">
      <w:pPr>
        <w:pStyle w:val="SectionHeading"/>
        <w:rPr>
          <w:color w:val="auto"/>
        </w:rPr>
      </w:pPr>
      <w:bookmarkStart w:id="5" w:name="_Hlk29479240"/>
      <w:r w:rsidRPr="008A0569">
        <w:rPr>
          <w:color w:val="auto"/>
        </w:rPr>
        <w:lastRenderedPageBreak/>
        <w:t>§16-9A-</w:t>
      </w:r>
      <w:bookmarkEnd w:id="5"/>
      <w:r w:rsidRPr="008A0569">
        <w:rPr>
          <w:color w:val="auto"/>
        </w:rPr>
        <w:t xml:space="preserve">3. </w:t>
      </w:r>
      <w:r w:rsidRPr="008A0569">
        <w:rPr>
          <w:strike/>
          <w:color w:val="auto"/>
        </w:rPr>
        <w:t>Use or possession</w:t>
      </w:r>
      <w:r w:rsidRPr="008A0569">
        <w:rPr>
          <w:color w:val="auto"/>
        </w:rPr>
        <w:t xml:space="preserve"> </w:t>
      </w:r>
      <w:r w:rsidRPr="008A0569">
        <w:rPr>
          <w:color w:val="auto"/>
          <w:u w:val="single"/>
        </w:rPr>
        <w:t>Purchase</w:t>
      </w:r>
      <w:r w:rsidRPr="008A0569">
        <w:rPr>
          <w:color w:val="auto"/>
        </w:rPr>
        <w:t xml:space="preserve"> of tobacco, </w:t>
      </w:r>
      <w:r w:rsidRPr="008A0569">
        <w:rPr>
          <w:strike/>
          <w:color w:val="auto"/>
        </w:rPr>
        <w:t xml:space="preserve">or </w:t>
      </w:r>
      <w:r w:rsidRPr="008A0569">
        <w:rPr>
          <w:color w:val="auto"/>
        </w:rPr>
        <w:t>tobacco-</w:t>
      </w:r>
      <w:r w:rsidRPr="008A0569">
        <w:rPr>
          <w:color w:val="auto"/>
          <w:u w:val="single"/>
        </w:rPr>
        <w:t>derived</w:t>
      </w:r>
      <w:r w:rsidRPr="008A0569">
        <w:rPr>
          <w:color w:val="auto"/>
        </w:rPr>
        <w:t xml:space="preserve"> products, </w:t>
      </w:r>
      <w:r w:rsidRPr="008A0569">
        <w:rPr>
          <w:color w:val="auto"/>
          <w:u w:val="single"/>
        </w:rPr>
        <w:t>or</w:t>
      </w:r>
      <w:r w:rsidRPr="008A0569">
        <w:rPr>
          <w:i/>
          <w:iCs/>
          <w:color w:val="auto"/>
        </w:rPr>
        <w:t xml:space="preserve"> </w:t>
      </w:r>
      <w:r w:rsidRPr="008A0569">
        <w:rPr>
          <w:color w:val="auto"/>
        </w:rPr>
        <w:t>alternative nicotine products</w:t>
      </w:r>
      <w:r w:rsidRPr="008A0569">
        <w:rPr>
          <w:strike/>
          <w:color w:val="auto"/>
        </w:rPr>
        <w:t>, or vapor products</w:t>
      </w:r>
      <w:r w:rsidRPr="008A0569">
        <w:rPr>
          <w:color w:val="auto"/>
        </w:rPr>
        <w:t xml:space="preserve"> by persons under the age of </w:t>
      </w:r>
      <w:r w:rsidRPr="008A0569">
        <w:rPr>
          <w:strike/>
          <w:color w:val="auto"/>
        </w:rPr>
        <w:t>18</w:t>
      </w:r>
      <w:r w:rsidRPr="008A0569">
        <w:rPr>
          <w:color w:val="auto"/>
        </w:rPr>
        <w:t xml:space="preserve"> </w:t>
      </w:r>
      <w:r w:rsidRPr="008A0569">
        <w:rPr>
          <w:color w:val="auto"/>
          <w:u w:val="single"/>
        </w:rPr>
        <w:t>21</w:t>
      </w:r>
      <w:r w:rsidRPr="008A0569">
        <w:rPr>
          <w:color w:val="auto"/>
        </w:rPr>
        <w:t xml:space="preserve"> years; penalties.</w:t>
      </w:r>
    </w:p>
    <w:p w14:paraId="27D0DDCC" w14:textId="77777777" w:rsidR="00AA3005" w:rsidRPr="008A0569" w:rsidRDefault="00AA3005" w:rsidP="00AA3005">
      <w:pPr>
        <w:rPr>
          <w:rFonts w:cs="Arial"/>
          <w:color w:val="auto"/>
        </w:rPr>
        <w:sectPr w:rsidR="00AA3005" w:rsidRPr="008A0569" w:rsidSect="00AA3005">
          <w:type w:val="continuous"/>
          <w:pgSz w:w="12240" w:h="15840" w:code="1"/>
          <w:pgMar w:top="1440" w:right="1440" w:bottom="1440" w:left="1440" w:header="720" w:footer="720" w:gutter="0"/>
          <w:lnNumType w:countBy="1" w:restart="newSection"/>
          <w:cols w:space="720"/>
          <w:titlePg/>
          <w:docGrid w:linePitch="360"/>
        </w:sectPr>
      </w:pPr>
    </w:p>
    <w:p w14:paraId="12D99DA6" w14:textId="77777777" w:rsidR="00AA3005" w:rsidRPr="008A0569" w:rsidRDefault="00AA3005" w:rsidP="00AA3005">
      <w:pPr>
        <w:pStyle w:val="SectionBody"/>
        <w:rPr>
          <w:color w:val="auto"/>
        </w:rPr>
      </w:pPr>
      <w:r w:rsidRPr="008A0569">
        <w:rPr>
          <w:color w:val="auto"/>
        </w:rPr>
        <w:t xml:space="preserve">A person under the age of </w:t>
      </w:r>
      <w:r w:rsidRPr="008A0569">
        <w:rPr>
          <w:strike/>
          <w:color w:val="auto"/>
        </w:rPr>
        <w:t>18</w:t>
      </w:r>
      <w:r w:rsidRPr="008A0569">
        <w:rPr>
          <w:color w:val="auto"/>
        </w:rPr>
        <w:t xml:space="preserve"> </w:t>
      </w:r>
      <w:r w:rsidRPr="008A0569">
        <w:rPr>
          <w:color w:val="auto"/>
          <w:u w:val="single"/>
        </w:rPr>
        <w:t>21</w:t>
      </w:r>
      <w:r w:rsidRPr="008A0569">
        <w:rPr>
          <w:color w:val="auto"/>
        </w:rPr>
        <w:t xml:space="preserve"> years shall not </w:t>
      </w:r>
      <w:r w:rsidRPr="008A0569">
        <w:rPr>
          <w:strike/>
          <w:color w:val="auto"/>
        </w:rPr>
        <w:t>have on or about his or her person or premises or use</w:t>
      </w:r>
      <w:r w:rsidRPr="008A0569">
        <w:rPr>
          <w:color w:val="auto"/>
        </w:rPr>
        <w:t xml:space="preserve"> </w:t>
      </w:r>
      <w:r w:rsidRPr="008A0569">
        <w:rPr>
          <w:color w:val="auto"/>
          <w:u w:val="single"/>
        </w:rPr>
        <w:t>purchase or attempt to purchase tobacco products, tobacco-derived products,  alternative nicotine products,</w:t>
      </w:r>
      <w:r w:rsidRPr="008A0569">
        <w:rPr>
          <w:color w:val="auto"/>
        </w:rPr>
        <w:t xml:space="preserve"> </w:t>
      </w:r>
      <w:r w:rsidRPr="008A0569">
        <w:rPr>
          <w:strike/>
          <w:color w:val="auto"/>
        </w:rPr>
        <w:t xml:space="preserve">any cigarette, </w:t>
      </w:r>
      <w:r w:rsidRPr="008A0569">
        <w:rPr>
          <w:color w:val="auto"/>
        </w:rPr>
        <w:t xml:space="preserve">or cigarette paper: </w:t>
      </w:r>
      <w:r w:rsidRPr="008A0569">
        <w:rPr>
          <w:strike/>
          <w:color w:val="auto"/>
        </w:rPr>
        <w:t>or any other paper prepared, manufactured or made for the purpose of smoking any tobacco products, in any form; any pipe, snuff, chewing tobacco, tobacco product, or tobacco-derived product</w:t>
      </w:r>
      <w:r w:rsidRPr="008A0569">
        <w:rPr>
          <w:color w:val="auto"/>
        </w:rPr>
        <w:t xml:space="preserve"> </w:t>
      </w:r>
      <w:r w:rsidRPr="008A0569">
        <w:rPr>
          <w:i/>
          <w:iCs/>
          <w:color w:val="auto"/>
        </w:rPr>
        <w:t>Provided</w:t>
      </w:r>
      <w:r w:rsidRPr="008A0569">
        <w:rPr>
          <w:color w:val="auto"/>
        </w:rPr>
        <w:t xml:space="preserve">, That </w:t>
      </w:r>
      <w:r w:rsidRPr="008A0569">
        <w:rPr>
          <w:strike/>
          <w:color w:val="auto"/>
        </w:rPr>
        <w:t>minors</w:t>
      </w:r>
      <w:r w:rsidRPr="008A0569">
        <w:rPr>
          <w:color w:val="auto"/>
        </w:rPr>
        <w:t xml:space="preserve"> </w:t>
      </w:r>
      <w:r w:rsidRPr="008A0569">
        <w:rPr>
          <w:color w:val="auto"/>
          <w:u w:val="single"/>
        </w:rPr>
        <w:t>persons under the age of 21</w:t>
      </w:r>
      <w:r w:rsidRPr="008A0569">
        <w:rPr>
          <w:color w:val="auto"/>
        </w:rPr>
        <w:t xml:space="preserve"> participating in the inspection of locations where tobacco products,   </w:t>
      </w:r>
      <w:r w:rsidRPr="008A0569">
        <w:rPr>
          <w:strike/>
          <w:color w:val="auto"/>
        </w:rPr>
        <w:t xml:space="preserve">or </w:t>
      </w:r>
      <w:r w:rsidRPr="008A0569">
        <w:rPr>
          <w:color w:val="auto"/>
        </w:rPr>
        <w:t xml:space="preserve">tobacco-derived products, </w:t>
      </w:r>
      <w:r w:rsidRPr="008A0569">
        <w:rPr>
          <w:color w:val="auto"/>
          <w:u w:val="single"/>
        </w:rPr>
        <w:t>or alternative nicotine products</w:t>
      </w:r>
      <w:r w:rsidRPr="008A0569">
        <w:rPr>
          <w:color w:val="auto"/>
        </w:rPr>
        <w:t xml:space="preserve"> are sold or distributed pursuant to §16-9A-7 of this code is not considered to violate the provisions of this section.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w:t>
      </w:r>
      <w:r w:rsidRPr="008A0569">
        <w:rPr>
          <w:strike/>
          <w:color w:val="auto"/>
        </w:rPr>
        <w:t>Notwithstanding</w:t>
      </w:r>
      <w:r w:rsidRPr="008A0569">
        <w:rPr>
          <w:color w:val="auto"/>
        </w:rPr>
        <w:t xml:space="preserve"> </w:t>
      </w:r>
      <w:r w:rsidRPr="008A0569">
        <w:rPr>
          <w:color w:val="auto"/>
          <w:u w:val="single"/>
        </w:rPr>
        <w:t>Persons under the age of 18 shall be subject to the concurrent jurisdiction of the magistrate court in accordance with</w:t>
      </w:r>
      <w:r w:rsidRPr="008A0569">
        <w:rPr>
          <w:color w:val="auto"/>
        </w:rPr>
        <w:t xml:space="preserve"> </w:t>
      </w:r>
      <w:r w:rsidRPr="008A0569">
        <w:rPr>
          <w:strike/>
          <w:color w:val="auto"/>
        </w:rPr>
        <w:t>the provisions of</w:t>
      </w:r>
      <w:r w:rsidRPr="008A0569">
        <w:rPr>
          <w:color w:val="auto"/>
        </w:rPr>
        <w:t xml:space="preserve"> §49-4-701 of this code. </w:t>
      </w:r>
      <w:r w:rsidRPr="008A0569">
        <w:rPr>
          <w:strike/>
          <w:color w:val="auto"/>
        </w:rPr>
        <w:t>the magistrate court has concurrent jurisdiction</w:t>
      </w:r>
    </w:p>
    <w:p w14:paraId="4181A82B" w14:textId="77777777" w:rsidR="00AA3005" w:rsidRPr="008A0569" w:rsidRDefault="00AA3005" w:rsidP="00AA3005">
      <w:pPr>
        <w:pStyle w:val="SectionHeading"/>
        <w:rPr>
          <w:color w:val="auto"/>
        </w:rPr>
      </w:pPr>
      <w:r w:rsidRPr="008A0569">
        <w:rPr>
          <w:color w:val="auto"/>
        </w:rPr>
        <w:t xml:space="preserve">§16-9A-4. Use of tobacco </w:t>
      </w:r>
      <w:r w:rsidRPr="008A0569">
        <w:rPr>
          <w:color w:val="auto"/>
          <w:u w:val="single"/>
        </w:rPr>
        <w:t>products</w:t>
      </w:r>
      <w:r w:rsidRPr="008A0569">
        <w:rPr>
          <w:color w:val="auto"/>
        </w:rPr>
        <w:t xml:space="preserve">, </w:t>
      </w:r>
      <w:r w:rsidRPr="008A0569">
        <w:rPr>
          <w:strike/>
          <w:color w:val="auto"/>
        </w:rPr>
        <w:t>tobacco or</w:t>
      </w:r>
      <w:r w:rsidRPr="008A0569">
        <w:rPr>
          <w:color w:val="auto"/>
        </w:rPr>
        <w:t xml:space="preserve"> </w:t>
      </w:r>
      <w:r w:rsidRPr="008A0569">
        <w:rPr>
          <w:color w:val="auto"/>
          <w:u w:val="single"/>
        </w:rPr>
        <w:t>tobacco-derived</w:t>
      </w:r>
      <w:r w:rsidRPr="008A0569">
        <w:rPr>
          <w:color w:val="auto"/>
        </w:rPr>
        <w:t xml:space="preserve"> products, </w:t>
      </w:r>
      <w:r w:rsidRPr="008A0569">
        <w:rPr>
          <w:color w:val="auto"/>
          <w:u w:val="single"/>
        </w:rPr>
        <w:t>or</w:t>
      </w:r>
      <w:r w:rsidRPr="008A0569">
        <w:rPr>
          <w:color w:val="auto"/>
        </w:rPr>
        <w:t xml:space="preserve"> alternative nicotine products </w:t>
      </w:r>
      <w:r w:rsidRPr="008A0569">
        <w:rPr>
          <w:strike/>
          <w:color w:val="auto"/>
        </w:rPr>
        <w:t>or vapor products</w:t>
      </w:r>
      <w:r w:rsidRPr="008A0569">
        <w:rPr>
          <w:color w:val="auto"/>
        </w:rPr>
        <w:t xml:space="preserve"> in certain areas of certain public schools prohibited; penalty.</w:t>
      </w:r>
    </w:p>
    <w:p w14:paraId="261D62AC" w14:textId="77777777" w:rsidR="00AA3005" w:rsidRPr="008A0569" w:rsidRDefault="00AA3005" w:rsidP="00AA3005">
      <w:pPr>
        <w:suppressLineNumbers/>
        <w:rPr>
          <w:rFonts w:cs="Arial"/>
          <w:color w:val="auto"/>
        </w:rPr>
        <w:sectPr w:rsidR="00AA3005" w:rsidRPr="008A0569" w:rsidSect="000F49A7">
          <w:type w:val="continuous"/>
          <w:pgSz w:w="12240" w:h="15840" w:code="1"/>
          <w:pgMar w:top="1440" w:right="1440" w:bottom="1440" w:left="1440" w:header="720" w:footer="720" w:gutter="0"/>
          <w:lnNumType w:countBy="1" w:restart="newSection"/>
          <w:cols w:space="720"/>
          <w:titlePg/>
          <w:docGrid w:linePitch="360"/>
        </w:sectPr>
      </w:pPr>
    </w:p>
    <w:p w14:paraId="505F2D49" w14:textId="0BBD9F8F" w:rsidR="00AA3005" w:rsidRPr="008A0569" w:rsidRDefault="00AA3005" w:rsidP="00AA3005">
      <w:pPr>
        <w:pStyle w:val="SectionBody"/>
        <w:rPr>
          <w:color w:val="auto"/>
        </w:rPr>
      </w:pPr>
      <w:r w:rsidRPr="008A0569">
        <w:rPr>
          <w:color w:val="auto"/>
        </w:rPr>
        <w:t xml:space="preserve">Every person who </w:t>
      </w:r>
      <w:r w:rsidRPr="008A0569">
        <w:rPr>
          <w:strike/>
          <w:color w:val="auto"/>
        </w:rPr>
        <w:t>shall smoke a cigarette or cigarettes, pipe, cigar or other implement, of any type or nature, designed, used or employed for smoking any tobacco or tobacco product; or who shall use</w:t>
      </w:r>
      <w:r w:rsidRPr="008A0569">
        <w:rPr>
          <w:color w:val="auto"/>
        </w:rPr>
        <w:t xml:space="preserve"> </w:t>
      </w:r>
      <w:r w:rsidRPr="008A0569">
        <w:rPr>
          <w:color w:val="auto"/>
          <w:u w:val="single"/>
        </w:rPr>
        <w:t>uses</w:t>
      </w:r>
      <w:r w:rsidRPr="008A0569">
        <w:rPr>
          <w:color w:val="auto"/>
        </w:rPr>
        <w:t xml:space="preserve"> any tobacco product, </w:t>
      </w:r>
      <w:r w:rsidRPr="008A0569">
        <w:rPr>
          <w:strike/>
          <w:color w:val="auto"/>
        </w:rPr>
        <w:t>or</w:t>
      </w:r>
      <w:r w:rsidRPr="008A0569">
        <w:rPr>
          <w:color w:val="auto"/>
        </w:rPr>
        <w:t xml:space="preserve"> tobacco-derived product</w:t>
      </w:r>
      <w:r w:rsidR="001804D0">
        <w:rPr>
          <w:color w:val="auto"/>
        </w:rPr>
        <w:t>,</w:t>
      </w:r>
      <w:r w:rsidRPr="008A0569">
        <w:rPr>
          <w:color w:val="auto"/>
        </w:rPr>
        <w:t xml:space="preserve"> </w:t>
      </w:r>
      <w:r w:rsidRPr="008A0569">
        <w:rPr>
          <w:color w:val="auto"/>
          <w:u w:val="single"/>
        </w:rPr>
        <w:t>or alternative nicotine product</w:t>
      </w:r>
      <w:r w:rsidRPr="008A0569">
        <w:rPr>
          <w:color w:val="auto"/>
        </w:rPr>
        <w:t xml:space="preserve"> in any building or part </w:t>
      </w:r>
      <w:r w:rsidRPr="008A0569">
        <w:rPr>
          <w:strike/>
          <w:color w:val="auto"/>
        </w:rPr>
        <w:t>thereof</w:t>
      </w:r>
      <w:r w:rsidRPr="008A0569">
        <w:rPr>
          <w:color w:val="auto"/>
        </w:rPr>
        <w:t xml:space="preserve"> of </w:t>
      </w:r>
      <w:r w:rsidRPr="008A0569">
        <w:rPr>
          <w:color w:val="auto"/>
          <w:u w:val="single"/>
        </w:rPr>
        <w:t>a building</w:t>
      </w:r>
      <w:r w:rsidRPr="008A0569">
        <w:rPr>
          <w:color w:val="auto"/>
        </w:rPr>
        <w:t xml:space="preserve"> used for instructional purposes, in any school of this state, as defined in §18-1-1 of this code, or on any lot or grounds actually used for </w:t>
      </w:r>
      <w:r w:rsidRPr="008A0569">
        <w:rPr>
          <w:color w:val="auto"/>
        </w:rPr>
        <w:lastRenderedPageBreak/>
        <w:t xml:space="preserve">instructional purposes of any </w:t>
      </w:r>
      <w:r w:rsidRPr="008A0569">
        <w:rPr>
          <w:strike/>
          <w:color w:val="auto"/>
        </w:rPr>
        <w:t>such</w:t>
      </w:r>
      <w:r w:rsidRPr="008A0569">
        <w:rPr>
          <w:color w:val="auto"/>
        </w:rPr>
        <w:t xml:space="preserve"> school of this state while </w:t>
      </w:r>
      <w:r w:rsidRPr="008A0569">
        <w:rPr>
          <w:strike/>
          <w:color w:val="auto"/>
        </w:rPr>
        <w:t>such</w:t>
      </w:r>
      <w:r w:rsidRPr="008A0569">
        <w:rPr>
          <w:color w:val="auto"/>
        </w:rPr>
        <w:t xml:space="preserve"> </w:t>
      </w:r>
      <w:r w:rsidRPr="008A0569">
        <w:rPr>
          <w:color w:val="auto"/>
          <w:u w:val="single"/>
        </w:rPr>
        <w:t>the</w:t>
      </w:r>
      <w:r w:rsidRPr="008A0569">
        <w:rPr>
          <w:color w:val="auto"/>
        </w:rPr>
        <w:t xml:space="preserve"> school is used or occupied for school purposes, </w:t>
      </w:r>
      <w:r w:rsidRPr="008A0569">
        <w:rPr>
          <w:strike/>
          <w:color w:val="auto"/>
        </w:rPr>
        <w:t>shall be</w:t>
      </w:r>
      <w:r w:rsidRPr="008A0569">
        <w:rPr>
          <w:color w:val="auto"/>
        </w:rPr>
        <w:t xml:space="preserve"> </w:t>
      </w:r>
      <w:r w:rsidRPr="008A0569">
        <w:rPr>
          <w:color w:val="auto"/>
          <w:u w:val="single"/>
        </w:rPr>
        <w:t>is</w:t>
      </w:r>
      <w:r w:rsidRPr="008A0569">
        <w:rPr>
          <w:color w:val="auto"/>
        </w:rPr>
        <w:t xml:space="preserve"> guilty of a misdemeanor and, upon conviction thereof, shall be punished for each offense by a fine of not less than $1 nor more than </w:t>
      </w:r>
      <w:r w:rsidRPr="008A0569">
        <w:rPr>
          <w:strike/>
          <w:color w:val="auto"/>
        </w:rPr>
        <w:t>five dollars</w:t>
      </w:r>
      <w:r w:rsidRPr="008A0569">
        <w:rPr>
          <w:color w:val="auto"/>
        </w:rPr>
        <w:t xml:space="preserve"> </w:t>
      </w:r>
      <w:r w:rsidRPr="008A0569">
        <w:rPr>
          <w:color w:val="auto"/>
          <w:u w:val="single"/>
        </w:rPr>
        <w:t>$25</w:t>
      </w:r>
      <w:r w:rsidRPr="008A0569">
        <w:rPr>
          <w:color w:val="auto"/>
        </w:rPr>
        <w:t xml:space="preserve">: </w:t>
      </w:r>
      <w:r w:rsidRPr="008A0569">
        <w:rPr>
          <w:i/>
          <w:iCs/>
          <w:strike/>
          <w:color w:val="auto"/>
        </w:rPr>
        <w:t>Provided</w:t>
      </w:r>
      <w:r w:rsidRPr="008A0569">
        <w:rPr>
          <w:strike/>
          <w:color w:val="auto"/>
        </w:rPr>
        <w:t>, That this prohibition shall not be construed to prevent the use of any tobacco or tobacco product or tobacco-derived product, in any faculty lounge</w:t>
      </w:r>
      <w:r w:rsidRPr="008A0569">
        <w:rPr>
          <w:strike/>
          <w:color w:val="auto"/>
          <w:u w:val="single"/>
        </w:rPr>
        <w:t>,</w:t>
      </w:r>
      <w:r w:rsidRPr="008A0569">
        <w:rPr>
          <w:strike/>
          <w:color w:val="auto"/>
        </w:rPr>
        <w:t xml:space="preserve"> or staff lounge</w:t>
      </w:r>
      <w:r w:rsidRPr="008A0569">
        <w:rPr>
          <w:strike/>
          <w:color w:val="auto"/>
          <w:u w:val="single"/>
        </w:rPr>
        <w:t>,</w:t>
      </w:r>
      <w:r w:rsidRPr="008A0569">
        <w:rPr>
          <w:strike/>
          <w:color w:val="auto"/>
        </w:rPr>
        <w:t xml:space="preserve"> or faculty office or other area of said public school not used for instructional porpoises: Provided, however, That students do not have access thereto</w:t>
      </w:r>
      <w:r w:rsidRPr="008A0569">
        <w:rPr>
          <w:color w:val="auto"/>
        </w:rPr>
        <w:t xml:space="preserve"> </w:t>
      </w:r>
      <w:r w:rsidRPr="008A0569">
        <w:rPr>
          <w:i/>
          <w:iCs/>
          <w:color w:val="auto"/>
        </w:rPr>
        <w:t>Provided,</w:t>
      </w:r>
      <w:r w:rsidRPr="008A0569">
        <w:rPr>
          <w:color w:val="auto"/>
        </w:rPr>
        <w:t xml:space="preserve"> </w:t>
      </w:r>
      <w:r w:rsidRPr="008A0569">
        <w:rPr>
          <w:strike/>
          <w:color w:val="auto"/>
        </w:rPr>
        <w:t>further</w:t>
      </w:r>
      <w:r w:rsidRPr="008A0569">
        <w:rPr>
          <w:color w:val="auto"/>
        </w:rPr>
        <w:t xml:space="preserve"> That nothing herein contained shall be construed to prevent any county board of education from promulgating rules </w:t>
      </w:r>
      <w:r w:rsidRPr="008A0569">
        <w:rPr>
          <w:strike/>
          <w:color w:val="auto"/>
        </w:rPr>
        <w:t>and regulations</w:t>
      </w:r>
      <w:r w:rsidRPr="008A0569">
        <w:rPr>
          <w:color w:val="auto"/>
        </w:rPr>
        <w:t xml:space="preserve"> that further restrict the use of tobacco products, </w:t>
      </w:r>
      <w:r w:rsidRPr="008A0569">
        <w:rPr>
          <w:strike/>
          <w:color w:val="auto"/>
        </w:rPr>
        <w:t>or</w:t>
      </w:r>
      <w:r w:rsidRPr="008A0569">
        <w:rPr>
          <w:color w:val="auto"/>
        </w:rPr>
        <w:t xml:space="preserve"> tobacco-derived products, </w:t>
      </w:r>
      <w:r w:rsidRPr="008A0569">
        <w:rPr>
          <w:color w:val="auto"/>
          <w:u w:val="single"/>
        </w:rPr>
        <w:t>or alternative nicotine products</w:t>
      </w:r>
      <w:r w:rsidRPr="008A0569">
        <w:rPr>
          <w:color w:val="auto"/>
        </w:rPr>
        <w:t xml:space="preserve"> in any form, from any other part or section of any public school building under its jurisdiction.</w:t>
      </w:r>
    </w:p>
    <w:p w14:paraId="6E592A53" w14:textId="095CBB3C" w:rsidR="00AA3005" w:rsidRPr="008A0569" w:rsidRDefault="00AA3005" w:rsidP="00AA3005">
      <w:pPr>
        <w:pStyle w:val="SectionHeading"/>
        <w:rPr>
          <w:color w:val="auto"/>
        </w:rPr>
      </w:pPr>
      <w:r w:rsidRPr="008A0569">
        <w:rPr>
          <w:color w:val="auto"/>
        </w:rPr>
        <w:t xml:space="preserve">§16-9A-7. Enforcement of youth </w:t>
      </w:r>
      <w:r w:rsidRPr="008A0569">
        <w:rPr>
          <w:strike/>
          <w:color w:val="auto"/>
        </w:rPr>
        <w:t>smoking</w:t>
      </w:r>
      <w:r w:rsidRPr="008A0569">
        <w:rPr>
          <w:color w:val="auto"/>
        </w:rPr>
        <w:t xml:space="preserve"> </w:t>
      </w:r>
      <w:r w:rsidRPr="008A0569">
        <w:rPr>
          <w:color w:val="auto"/>
          <w:u w:val="single"/>
        </w:rPr>
        <w:t>tobacco</w:t>
      </w:r>
      <w:r w:rsidRPr="008A0569">
        <w:rPr>
          <w:color w:val="auto"/>
        </w:rPr>
        <w:t xml:space="preserve"> laws and youth nicotine restrictions; inspection of retail outlets where tobacco </w:t>
      </w:r>
      <w:r w:rsidRPr="008A0569">
        <w:rPr>
          <w:color w:val="auto"/>
          <w:u w:val="single"/>
        </w:rPr>
        <w:t>products</w:t>
      </w:r>
      <w:r w:rsidRPr="008A0569">
        <w:rPr>
          <w:color w:val="auto"/>
        </w:rPr>
        <w:t>, tobacco</w:t>
      </w:r>
      <w:r w:rsidRPr="008A0569">
        <w:rPr>
          <w:color w:val="auto"/>
          <w:u w:val="single"/>
        </w:rPr>
        <w:t>-derived</w:t>
      </w:r>
      <w:r w:rsidRPr="008A0569">
        <w:rPr>
          <w:color w:val="auto"/>
        </w:rPr>
        <w:t xml:space="preserve"> products,</w:t>
      </w:r>
      <w:r w:rsidRPr="008A0569">
        <w:rPr>
          <w:strike/>
          <w:color w:val="auto"/>
        </w:rPr>
        <w:t xml:space="preserve"> vapor products </w:t>
      </w:r>
      <w:r w:rsidRPr="008A0569">
        <w:rPr>
          <w:color w:val="auto"/>
        </w:rPr>
        <w:t xml:space="preserve">or alternative nicotine products are sold; use of </w:t>
      </w:r>
      <w:r w:rsidRPr="008A0569">
        <w:rPr>
          <w:strike/>
          <w:color w:val="auto"/>
        </w:rPr>
        <w:t>minors</w:t>
      </w:r>
      <w:r w:rsidRPr="008A0569">
        <w:rPr>
          <w:color w:val="auto"/>
        </w:rPr>
        <w:t xml:space="preserve"> </w:t>
      </w:r>
      <w:r w:rsidRPr="008A0569">
        <w:rPr>
          <w:color w:val="auto"/>
          <w:u w:val="single"/>
        </w:rPr>
        <w:t>persons under age 21</w:t>
      </w:r>
      <w:r w:rsidRPr="008A0569">
        <w:rPr>
          <w:color w:val="auto"/>
        </w:rPr>
        <w:t xml:space="preserve"> in inspections; annual reports; </w:t>
      </w:r>
      <w:r w:rsidRPr="008A0569">
        <w:rPr>
          <w:color w:val="auto"/>
          <w:u w:val="single"/>
        </w:rPr>
        <w:t xml:space="preserve">penalties for </w:t>
      </w:r>
      <w:r w:rsidR="00145FA0">
        <w:rPr>
          <w:color w:val="auto"/>
          <w:u w:val="single"/>
        </w:rPr>
        <w:t>conducting a compliance inspection not in accordance with the code</w:t>
      </w:r>
      <w:r w:rsidRPr="008A0569">
        <w:rPr>
          <w:color w:val="auto"/>
          <w:u w:val="single"/>
        </w:rPr>
        <w:t>;</w:t>
      </w:r>
      <w:r w:rsidRPr="008A0569">
        <w:rPr>
          <w:color w:val="auto"/>
        </w:rPr>
        <w:t xml:space="preserve"> defenses</w:t>
      </w:r>
      <w:r w:rsidR="00F65A52">
        <w:rPr>
          <w:color w:val="auto"/>
        </w:rPr>
        <w:t xml:space="preserve"> for</w:t>
      </w:r>
      <w:r w:rsidR="00145FA0">
        <w:rPr>
          <w:color w:val="auto"/>
        </w:rPr>
        <w:t xml:space="preserve"> </w:t>
      </w:r>
      <w:r w:rsidR="00145FA0" w:rsidRPr="008A0569">
        <w:rPr>
          <w:color w:val="auto"/>
          <w:u w:val="single"/>
        </w:rPr>
        <w:t>the sale of tobacco products, tobacco-derived products, or alternative nicotine products to persons under age 21</w:t>
      </w:r>
      <w:r w:rsidRPr="008A0569">
        <w:rPr>
          <w:color w:val="auto"/>
        </w:rPr>
        <w:t>.</w:t>
      </w:r>
    </w:p>
    <w:p w14:paraId="6DB9A610" w14:textId="77777777" w:rsidR="00AA3005" w:rsidRPr="008A0569" w:rsidRDefault="00AA3005" w:rsidP="00AA3005">
      <w:pPr>
        <w:jc w:val="both"/>
        <w:rPr>
          <w:rFonts w:cs="Arial"/>
          <w:color w:val="auto"/>
        </w:rPr>
        <w:sectPr w:rsidR="00AA3005" w:rsidRPr="008A0569" w:rsidSect="00AA3005">
          <w:type w:val="continuous"/>
          <w:pgSz w:w="12240" w:h="15840" w:code="1"/>
          <w:pgMar w:top="1440" w:right="1440" w:bottom="1440" w:left="1440" w:header="720" w:footer="720" w:gutter="0"/>
          <w:lnNumType w:countBy="1" w:restart="newSection"/>
          <w:cols w:space="720"/>
          <w:titlePg/>
          <w:docGrid w:linePitch="360"/>
        </w:sectPr>
      </w:pPr>
    </w:p>
    <w:p w14:paraId="0624B405" w14:textId="77777777" w:rsidR="00AA3005" w:rsidRPr="008A0569" w:rsidRDefault="00AA3005" w:rsidP="00AA3005">
      <w:pPr>
        <w:pStyle w:val="SectionBody"/>
        <w:rPr>
          <w:color w:val="auto"/>
        </w:rPr>
      </w:pPr>
      <w:r w:rsidRPr="008A0569">
        <w:rPr>
          <w:color w:val="auto"/>
        </w:rPr>
        <w:t xml:space="preserve">(a) The Commissioner of the West Virginia </w:t>
      </w:r>
      <w:r w:rsidRPr="008A0569">
        <w:rPr>
          <w:strike/>
          <w:color w:val="auto"/>
        </w:rPr>
        <w:t>Alcohol Beverage Control Administration</w:t>
      </w:r>
      <w:r w:rsidRPr="008A0569">
        <w:rPr>
          <w:color w:val="auto"/>
        </w:rPr>
        <w:t xml:space="preserve"> </w:t>
      </w:r>
      <w:r w:rsidRPr="008A0569">
        <w:rPr>
          <w:color w:val="auto"/>
          <w:u w:val="single"/>
        </w:rPr>
        <w:t>Bureau for Behavioral Health of the Department of Health and Human Resources,</w:t>
      </w:r>
      <w:r w:rsidRPr="008A0569">
        <w:rPr>
          <w:color w:val="auto"/>
        </w:rPr>
        <w:t xml:space="preserve"> the Superintendent of the West Virginia State Police, the sheriffs of the counties of this state, and the chiefs of police of municipalities of this state</w:t>
      </w:r>
      <w:r w:rsidRPr="008A0569">
        <w:rPr>
          <w:strike/>
          <w:color w:val="auto"/>
        </w:rPr>
        <w:t>,</w:t>
      </w:r>
      <w:r w:rsidRPr="008A0569">
        <w:rPr>
          <w:color w:val="auto"/>
        </w:rPr>
        <w:t xml:space="preserve"> may periodically conduct unannounced inspections at locations where tobacco products, </w:t>
      </w:r>
      <w:r w:rsidRPr="008A0569">
        <w:rPr>
          <w:strike/>
          <w:color w:val="auto"/>
        </w:rPr>
        <w:t xml:space="preserve">or </w:t>
      </w:r>
      <w:r w:rsidRPr="008A0569">
        <w:rPr>
          <w:color w:val="auto"/>
        </w:rPr>
        <w:t xml:space="preserve">tobacco-derived products, </w:t>
      </w:r>
      <w:r w:rsidRPr="008A0569">
        <w:rPr>
          <w:color w:val="auto"/>
          <w:u w:val="single"/>
        </w:rPr>
        <w:t xml:space="preserve">or alternative nicotine products </w:t>
      </w:r>
      <w:r w:rsidRPr="008A0569">
        <w:rPr>
          <w:color w:val="auto"/>
        </w:rPr>
        <w:t xml:space="preserve">are sold or distributed to ensure compliance with the provisions of </w:t>
      </w:r>
      <w:r w:rsidRPr="008A0569">
        <w:rPr>
          <w:strike/>
          <w:color w:val="auto"/>
        </w:rPr>
        <w:t xml:space="preserve">sections two and three of </w:t>
      </w:r>
      <w:r w:rsidRPr="008A0569">
        <w:rPr>
          <w:color w:val="auto"/>
        </w:rPr>
        <w:t xml:space="preserve">this article and </w:t>
      </w:r>
      <w:r w:rsidRPr="008A0569">
        <w:rPr>
          <w:strike/>
          <w:color w:val="auto"/>
        </w:rPr>
        <w:t>in such manner as to conform with</w:t>
      </w:r>
      <w:r w:rsidRPr="008A0569">
        <w:rPr>
          <w:color w:val="auto"/>
        </w:rPr>
        <w:t xml:space="preserve"> applicable federal and state laws, rules</w:t>
      </w:r>
      <w:r w:rsidRPr="008A0569">
        <w:rPr>
          <w:color w:val="auto"/>
          <w:u w:val="single"/>
        </w:rPr>
        <w:t>,</w:t>
      </w:r>
      <w:r w:rsidRPr="008A0569">
        <w:rPr>
          <w:color w:val="auto"/>
        </w:rPr>
        <w:t xml:space="preserve"> and regulations. Persons under the age of </w:t>
      </w:r>
      <w:r w:rsidRPr="008A0569">
        <w:rPr>
          <w:strike/>
          <w:color w:val="auto"/>
        </w:rPr>
        <w:t>eighteen years</w:t>
      </w:r>
      <w:r w:rsidRPr="008A0569">
        <w:rPr>
          <w:color w:val="auto"/>
        </w:rPr>
        <w:t xml:space="preserve"> </w:t>
      </w:r>
      <w:r w:rsidRPr="008A0569">
        <w:rPr>
          <w:color w:val="auto"/>
          <w:u w:val="single"/>
        </w:rPr>
        <w:t>21</w:t>
      </w:r>
      <w:r w:rsidRPr="008A0569">
        <w:rPr>
          <w:color w:val="auto"/>
        </w:rPr>
        <w:t xml:space="preserve"> may be enlisted by such commissioner, superintendent, sheriffs</w:t>
      </w:r>
      <w:r w:rsidRPr="008A0569">
        <w:rPr>
          <w:color w:val="auto"/>
          <w:u w:val="single"/>
        </w:rPr>
        <w:t>,</w:t>
      </w:r>
      <w:r w:rsidRPr="008A0569">
        <w:rPr>
          <w:color w:val="auto"/>
        </w:rPr>
        <w:t xml:space="preserve"> </w:t>
      </w:r>
      <w:r w:rsidRPr="008A0569">
        <w:rPr>
          <w:strike/>
          <w:color w:val="auto"/>
        </w:rPr>
        <w:t>or</w:t>
      </w:r>
      <w:r w:rsidRPr="008A0569">
        <w:rPr>
          <w:color w:val="auto"/>
        </w:rPr>
        <w:t xml:space="preserve"> chiefs of police, or employees or agents thereof to test compliance </w:t>
      </w:r>
      <w:r w:rsidRPr="008A0569">
        <w:rPr>
          <w:color w:val="auto"/>
        </w:rPr>
        <w:lastRenderedPageBreak/>
        <w:t xml:space="preserve">with these sections: </w:t>
      </w:r>
      <w:r w:rsidRPr="008A0569">
        <w:rPr>
          <w:i/>
          <w:iCs/>
          <w:color w:val="auto"/>
        </w:rPr>
        <w:t>Provided</w:t>
      </w:r>
      <w:r w:rsidRPr="008A0569">
        <w:rPr>
          <w:color w:val="auto"/>
        </w:rPr>
        <w:t xml:space="preserve">, That the persons under the age of 18 may be used to test compliance only if the testing is conducted under the direct supervision of the commissioner, superintendent, sheriffs, </w:t>
      </w:r>
      <w:r w:rsidRPr="008A0569">
        <w:rPr>
          <w:strike/>
          <w:color w:val="auto"/>
        </w:rPr>
        <w:t>or</w:t>
      </w:r>
      <w:r w:rsidRPr="008A0569">
        <w:rPr>
          <w:color w:val="auto"/>
        </w:rPr>
        <w:t xml:space="preserve"> chiefs of police</w:t>
      </w:r>
      <w:r w:rsidRPr="008A0569">
        <w:rPr>
          <w:color w:val="auto"/>
          <w:u w:val="single"/>
        </w:rPr>
        <w:t>,</w:t>
      </w:r>
      <w:r w:rsidRPr="008A0569">
        <w:rPr>
          <w:color w:val="auto"/>
        </w:rPr>
        <w:t xml:space="preserve"> or employees or agents thereof and </w:t>
      </w:r>
      <w:r w:rsidRPr="008A0569">
        <w:rPr>
          <w:color w:val="auto"/>
          <w:u w:val="single"/>
        </w:rPr>
        <w:t>with</w:t>
      </w:r>
      <w:r w:rsidRPr="008A0569">
        <w:rPr>
          <w:color w:val="auto"/>
        </w:rPr>
        <w:t xml:space="preserve"> written consent of the </w:t>
      </w:r>
      <w:r w:rsidRPr="008A0569">
        <w:rPr>
          <w:color w:val="auto"/>
          <w:u w:val="single"/>
        </w:rPr>
        <w:t>person’s</w:t>
      </w:r>
      <w:r w:rsidRPr="008A0569">
        <w:rPr>
          <w:color w:val="auto"/>
        </w:rPr>
        <w:t xml:space="preserve"> parent or guardian </w:t>
      </w:r>
      <w:r w:rsidRPr="008A0569">
        <w:rPr>
          <w:strike/>
          <w:color w:val="auto"/>
        </w:rPr>
        <w:t>of such person is first obtained and such</w:t>
      </w:r>
      <w:r w:rsidRPr="008A0569">
        <w:rPr>
          <w:color w:val="auto"/>
        </w:rPr>
        <w:t xml:space="preserve"> </w:t>
      </w:r>
      <w:r w:rsidRPr="008A0569">
        <w:rPr>
          <w:strike/>
          <w:color w:val="auto"/>
        </w:rPr>
        <w:t>minors</w:t>
      </w:r>
      <w:r w:rsidRPr="008A0569">
        <w:rPr>
          <w:color w:val="auto"/>
        </w:rPr>
        <w:t xml:space="preserve">. </w:t>
      </w:r>
      <w:r w:rsidRPr="008A0569">
        <w:rPr>
          <w:color w:val="auto"/>
          <w:u w:val="single"/>
        </w:rPr>
        <w:t>Persons under the age of 21</w:t>
      </w:r>
      <w:r w:rsidRPr="008A0569">
        <w:rPr>
          <w:color w:val="auto"/>
        </w:rPr>
        <w:t xml:space="preserve"> shall not be in violation of </w:t>
      </w:r>
      <w:bookmarkStart w:id="6" w:name="_Hlk29484123"/>
      <w:r w:rsidRPr="008A0569">
        <w:rPr>
          <w:color w:val="auto"/>
        </w:rPr>
        <w:t xml:space="preserve">§16-9A-3 of this code </w:t>
      </w:r>
      <w:bookmarkEnd w:id="6"/>
      <w:r w:rsidRPr="008A0569">
        <w:rPr>
          <w:color w:val="auto"/>
        </w:rPr>
        <w:t xml:space="preserve">when acting under the direct supervision of the commissioner, superintendent, sheriffs, </w:t>
      </w:r>
      <w:r w:rsidRPr="008A0569">
        <w:rPr>
          <w:strike/>
          <w:color w:val="auto"/>
        </w:rPr>
        <w:t>or</w:t>
      </w:r>
      <w:r w:rsidRPr="008A0569">
        <w:rPr>
          <w:color w:val="auto"/>
        </w:rPr>
        <w:t xml:space="preserve"> chiefs of police, or employees or agents thereof</w:t>
      </w:r>
      <w:r w:rsidRPr="00595C87">
        <w:rPr>
          <w:color w:val="auto"/>
          <w:u w:val="single"/>
        </w:rPr>
        <w:t>.</w:t>
      </w:r>
      <w:r w:rsidRPr="008A0569">
        <w:rPr>
          <w:color w:val="auto"/>
        </w:rPr>
        <w:t xml:space="preserve"> </w:t>
      </w:r>
      <w:r w:rsidRPr="008A0569">
        <w:rPr>
          <w:strike/>
          <w:color w:val="auto"/>
        </w:rPr>
        <w:t>and with the written consent of the parent or guardian</w:t>
      </w:r>
      <w:r w:rsidRPr="008A0569">
        <w:rPr>
          <w:color w:val="auto"/>
        </w:rPr>
        <w:t xml:space="preserve"> </w:t>
      </w:r>
      <w:r w:rsidRPr="008A0569">
        <w:rPr>
          <w:strike/>
          <w:color w:val="auto"/>
        </w:rPr>
        <w:t>It is unlawful for any</w:t>
      </w:r>
      <w:r w:rsidRPr="008A0569">
        <w:rPr>
          <w:color w:val="auto"/>
        </w:rPr>
        <w:t xml:space="preserve"> </w:t>
      </w:r>
      <w:r w:rsidRPr="008A0569">
        <w:rPr>
          <w:color w:val="auto"/>
          <w:u w:val="single"/>
        </w:rPr>
        <w:t>Any</w:t>
      </w:r>
      <w:r w:rsidRPr="008A0569">
        <w:rPr>
          <w:color w:val="auto"/>
        </w:rPr>
        <w:t xml:space="preserve"> person </w:t>
      </w:r>
      <w:r w:rsidRPr="008A0569">
        <w:rPr>
          <w:strike/>
          <w:color w:val="auto"/>
        </w:rPr>
        <w:t>to use</w:t>
      </w:r>
      <w:r w:rsidRPr="008A0569">
        <w:rPr>
          <w:color w:val="auto"/>
        </w:rPr>
        <w:t xml:space="preserve"> </w:t>
      </w:r>
      <w:r w:rsidRPr="008A0569">
        <w:rPr>
          <w:color w:val="auto"/>
          <w:u w:val="single"/>
        </w:rPr>
        <w:t>who uses</w:t>
      </w:r>
      <w:r w:rsidRPr="008A0569">
        <w:rPr>
          <w:color w:val="auto"/>
        </w:rPr>
        <w:t xml:space="preserve"> persons under the age of </w:t>
      </w:r>
      <w:r w:rsidRPr="008A0569">
        <w:rPr>
          <w:strike/>
          <w:color w:val="auto"/>
        </w:rPr>
        <w:t>eighteen years</w:t>
      </w:r>
      <w:r w:rsidRPr="008A0569">
        <w:rPr>
          <w:color w:val="auto"/>
        </w:rPr>
        <w:t xml:space="preserve"> </w:t>
      </w:r>
      <w:r w:rsidRPr="008A0569">
        <w:rPr>
          <w:color w:val="auto"/>
          <w:u w:val="single"/>
        </w:rPr>
        <w:t>21</w:t>
      </w:r>
      <w:r w:rsidRPr="008A0569">
        <w:rPr>
          <w:color w:val="auto"/>
        </w:rPr>
        <w:t xml:space="preserve"> to test compliance in any manner not set forth </w:t>
      </w:r>
      <w:r w:rsidRPr="008A0569">
        <w:rPr>
          <w:strike/>
          <w:color w:val="auto"/>
        </w:rPr>
        <w:t>herein and the person so using a minor</w:t>
      </w:r>
      <w:r w:rsidRPr="008A0569">
        <w:rPr>
          <w:color w:val="auto"/>
        </w:rPr>
        <w:t xml:space="preserve"> </w:t>
      </w:r>
      <w:r w:rsidRPr="008A0569">
        <w:rPr>
          <w:color w:val="auto"/>
          <w:u w:val="single"/>
        </w:rPr>
        <w:t>in this section</w:t>
      </w:r>
      <w:r w:rsidRPr="008A0569">
        <w:rPr>
          <w:color w:val="auto"/>
        </w:rPr>
        <w:t xml:space="preserve"> is guilty of a misdemeanor and, upon conviction </w:t>
      </w:r>
      <w:r w:rsidRPr="008A0569">
        <w:rPr>
          <w:strike/>
          <w:color w:val="auto"/>
        </w:rPr>
        <w:t>thereof</w:t>
      </w:r>
      <w:r w:rsidRPr="008A0569">
        <w:rPr>
          <w:color w:val="auto"/>
        </w:rPr>
        <w:t xml:space="preserve">, shall be fined </w:t>
      </w:r>
      <w:r w:rsidRPr="008A0569">
        <w:rPr>
          <w:strike/>
          <w:color w:val="auto"/>
        </w:rPr>
        <w:t>the same amounts as set forth in section two of this article</w:t>
      </w:r>
      <w:r w:rsidRPr="008A0569">
        <w:rPr>
          <w:color w:val="auto"/>
        </w:rPr>
        <w:t xml:space="preserve"> </w:t>
      </w:r>
      <w:r w:rsidRPr="008A0569">
        <w:rPr>
          <w:color w:val="auto"/>
          <w:u w:val="single"/>
        </w:rPr>
        <w:t>not more than $100 for the first offense; and upon conviction for a second or subsequent offense, is guilty of a misdemeanor and, shall be fined not less than $100 nor more than $500.</w:t>
      </w:r>
    </w:p>
    <w:p w14:paraId="491ACF33" w14:textId="31E2694B" w:rsidR="00AA3005" w:rsidRPr="008A0569" w:rsidRDefault="00AA3005" w:rsidP="00AA3005">
      <w:pPr>
        <w:pStyle w:val="SectionBody"/>
        <w:rPr>
          <w:color w:val="auto"/>
        </w:rPr>
      </w:pPr>
      <w:r w:rsidRPr="008A0569">
        <w:rPr>
          <w:color w:val="auto"/>
        </w:rPr>
        <w:t xml:space="preserve">(b) A person charged with a violation of </w:t>
      </w:r>
      <w:r w:rsidRPr="008A0569">
        <w:rPr>
          <w:strike/>
          <w:color w:val="auto"/>
        </w:rPr>
        <w:t>section two or three of this article</w:t>
      </w:r>
      <w:r w:rsidRPr="008A0569">
        <w:rPr>
          <w:color w:val="auto"/>
        </w:rPr>
        <w:t xml:space="preserve"> </w:t>
      </w:r>
      <w:r w:rsidRPr="008A0569">
        <w:rPr>
          <w:color w:val="auto"/>
          <w:u w:val="single"/>
        </w:rPr>
        <w:t>§16-9A-</w:t>
      </w:r>
      <w:r w:rsidR="00595C87">
        <w:rPr>
          <w:color w:val="auto"/>
          <w:u w:val="single"/>
        </w:rPr>
        <w:t>11</w:t>
      </w:r>
      <w:r w:rsidRPr="008A0569">
        <w:rPr>
          <w:color w:val="auto"/>
          <w:u w:val="single"/>
        </w:rPr>
        <w:t xml:space="preserve"> of this code</w:t>
      </w:r>
      <w:r w:rsidRPr="008A0569">
        <w:rPr>
          <w:color w:val="auto"/>
        </w:rPr>
        <w:t xml:space="preserve"> as the result of an inspection under subsection (a) of this section has a complete defense if, at the time the </w:t>
      </w:r>
      <w:r w:rsidRPr="008A0569">
        <w:rPr>
          <w:strike/>
          <w:color w:val="auto"/>
        </w:rPr>
        <w:t>cigarette, other</w:t>
      </w:r>
      <w:r w:rsidRPr="008A0569">
        <w:rPr>
          <w:color w:val="auto"/>
        </w:rPr>
        <w:t xml:space="preserve"> tobacco product, </w:t>
      </w:r>
      <w:r w:rsidRPr="008A0569">
        <w:rPr>
          <w:strike/>
          <w:color w:val="auto"/>
        </w:rPr>
        <w:t xml:space="preserve">or </w:t>
      </w:r>
      <w:r w:rsidRPr="008A0569">
        <w:rPr>
          <w:color w:val="auto"/>
        </w:rPr>
        <w:t xml:space="preserve">tobacco-derived product, </w:t>
      </w:r>
      <w:r w:rsidRPr="008A0569">
        <w:rPr>
          <w:color w:val="auto"/>
          <w:u w:val="single"/>
        </w:rPr>
        <w:t>alternative nicotine product</w:t>
      </w:r>
      <w:r w:rsidR="00F30AFE" w:rsidRPr="00F30AFE">
        <w:rPr>
          <w:color w:val="auto"/>
        </w:rPr>
        <w:t>,</w:t>
      </w:r>
      <w:r w:rsidRPr="00F30AFE">
        <w:rPr>
          <w:color w:val="auto"/>
        </w:rPr>
        <w:t xml:space="preserve"> </w:t>
      </w:r>
      <w:r w:rsidR="00F30AFE" w:rsidRPr="00F30AFE">
        <w:rPr>
          <w:color w:val="auto"/>
        </w:rPr>
        <w:t xml:space="preserve">or cigarette </w:t>
      </w:r>
      <w:r w:rsidR="00F30AFE" w:rsidRPr="00F30AFE">
        <w:rPr>
          <w:strike/>
          <w:color w:val="auto"/>
        </w:rPr>
        <w:t>wrapper</w:t>
      </w:r>
      <w:r w:rsidR="00F30AFE">
        <w:rPr>
          <w:color w:val="auto"/>
        </w:rPr>
        <w:t xml:space="preserve"> </w:t>
      </w:r>
      <w:r w:rsidR="00F30AFE" w:rsidRPr="00F30AFE">
        <w:rPr>
          <w:color w:val="auto"/>
          <w:u w:val="single"/>
        </w:rPr>
        <w:t>paper</w:t>
      </w:r>
      <w:r w:rsidR="00F30AFE">
        <w:rPr>
          <w:color w:val="auto"/>
        </w:rPr>
        <w:t xml:space="preserve"> </w:t>
      </w:r>
      <w:r w:rsidRPr="008A0569">
        <w:rPr>
          <w:color w:val="auto"/>
        </w:rPr>
        <w:t xml:space="preserve">was sold, </w:t>
      </w:r>
      <w:r w:rsidRPr="008A0569">
        <w:rPr>
          <w:strike/>
          <w:color w:val="auto"/>
        </w:rPr>
        <w:t>delivered, bartered, furnished or</w:t>
      </w:r>
      <w:r w:rsidRPr="008A0569">
        <w:rPr>
          <w:color w:val="auto"/>
        </w:rPr>
        <w:t xml:space="preserve"> given, </w:t>
      </w:r>
      <w:r w:rsidRPr="008A0569">
        <w:rPr>
          <w:color w:val="auto"/>
          <w:u w:val="single"/>
        </w:rPr>
        <w:t>furnished, or caused to be sold, given</w:t>
      </w:r>
      <w:r w:rsidR="00220B92">
        <w:rPr>
          <w:color w:val="auto"/>
          <w:u w:val="single"/>
        </w:rPr>
        <w:t>,</w:t>
      </w:r>
      <w:r w:rsidRPr="008A0569">
        <w:rPr>
          <w:color w:val="auto"/>
          <w:u w:val="single"/>
        </w:rPr>
        <w:t xml:space="preserve"> or furnished:</w:t>
      </w:r>
    </w:p>
    <w:p w14:paraId="248BB7E3" w14:textId="77777777" w:rsidR="00AA3005" w:rsidRPr="008A0569" w:rsidRDefault="00AA3005" w:rsidP="00AA3005">
      <w:pPr>
        <w:pStyle w:val="SectionBody"/>
        <w:rPr>
          <w:color w:val="auto"/>
        </w:rPr>
      </w:pPr>
      <w:r w:rsidRPr="008A0569">
        <w:rPr>
          <w:color w:val="auto"/>
        </w:rPr>
        <w:t xml:space="preserve">(1) The buyer or recipient falsely evidenced that he or she was </w:t>
      </w:r>
      <w:r w:rsidRPr="008A0569">
        <w:rPr>
          <w:strike/>
          <w:color w:val="auto"/>
        </w:rPr>
        <w:t>eighteen years of</w:t>
      </w:r>
      <w:r w:rsidRPr="008A0569">
        <w:rPr>
          <w:color w:val="auto"/>
        </w:rPr>
        <w:t xml:space="preserve"> age </w:t>
      </w:r>
      <w:r w:rsidRPr="008A0569">
        <w:rPr>
          <w:color w:val="auto"/>
          <w:u w:val="single"/>
        </w:rPr>
        <w:t>21</w:t>
      </w:r>
      <w:r w:rsidRPr="008A0569">
        <w:rPr>
          <w:color w:val="auto"/>
        </w:rPr>
        <w:t xml:space="preserve"> or older;</w:t>
      </w:r>
    </w:p>
    <w:p w14:paraId="1F1A4992" w14:textId="77777777" w:rsidR="00AA3005" w:rsidRPr="008A0569" w:rsidRDefault="00AA3005" w:rsidP="00AA3005">
      <w:pPr>
        <w:pStyle w:val="SectionBody"/>
        <w:rPr>
          <w:color w:val="auto"/>
        </w:rPr>
      </w:pPr>
      <w:r w:rsidRPr="008A0569">
        <w:rPr>
          <w:color w:val="auto"/>
        </w:rPr>
        <w:t xml:space="preserve">(2) The appearance of the buyer or recipient was such that a prudent person would believe the buyer or recipient to be </w:t>
      </w:r>
      <w:r w:rsidRPr="008A0569">
        <w:rPr>
          <w:strike/>
          <w:color w:val="auto"/>
        </w:rPr>
        <w:t>eighteen years of</w:t>
      </w:r>
      <w:r w:rsidRPr="008A0569">
        <w:rPr>
          <w:color w:val="auto"/>
        </w:rPr>
        <w:t xml:space="preserve"> age </w:t>
      </w:r>
      <w:r w:rsidRPr="008A0569">
        <w:rPr>
          <w:color w:val="auto"/>
          <w:u w:val="single"/>
        </w:rPr>
        <w:t>21</w:t>
      </w:r>
      <w:r w:rsidRPr="008A0569">
        <w:rPr>
          <w:color w:val="auto"/>
        </w:rPr>
        <w:t xml:space="preserve"> or older; and</w:t>
      </w:r>
    </w:p>
    <w:p w14:paraId="4E85322A" w14:textId="77777777" w:rsidR="00AA3005" w:rsidRPr="008A0569" w:rsidRDefault="00AA3005" w:rsidP="00AA3005">
      <w:pPr>
        <w:pStyle w:val="SectionBody"/>
        <w:rPr>
          <w:color w:val="auto"/>
        </w:rPr>
      </w:pPr>
      <w:r w:rsidRPr="008A0569">
        <w:rPr>
          <w:color w:val="auto"/>
        </w:rPr>
        <w:t xml:space="preserve">(3) Such person carefully checked a </w:t>
      </w:r>
      <w:r w:rsidRPr="008A0569">
        <w:rPr>
          <w:color w:val="auto"/>
          <w:u w:val="single"/>
        </w:rPr>
        <w:t>valid</w:t>
      </w:r>
      <w:r w:rsidRPr="008A0569">
        <w:rPr>
          <w:color w:val="auto"/>
        </w:rPr>
        <w:t xml:space="preserve"> driver’s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w:t>
      </w:r>
      <w:r w:rsidRPr="008A0569">
        <w:rPr>
          <w:strike/>
          <w:color w:val="auto"/>
        </w:rPr>
        <w:t>in the belief</w:t>
      </w:r>
      <w:r w:rsidRPr="008A0569">
        <w:rPr>
          <w:color w:val="auto"/>
        </w:rPr>
        <w:t xml:space="preserve"> that the buyer or recipient </w:t>
      </w:r>
      <w:r w:rsidRPr="008A0569">
        <w:rPr>
          <w:color w:val="auto"/>
        </w:rPr>
        <w:lastRenderedPageBreak/>
        <w:t xml:space="preserve">was </w:t>
      </w:r>
      <w:r w:rsidRPr="008A0569">
        <w:rPr>
          <w:strike/>
          <w:color w:val="auto"/>
        </w:rPr>
        <w:t>eighteen years of</w:t>
      </w:r>
      <w:r w:rsidRPr="008A0569">
        <w:rPr>
          <w:color w:val="auto"/>
        </w:rPr>
        <w:t xml:space="preserve"> age </w:t>
      </w:r>
      <w:r w:rsidRPr="008A0569">
        <w:rPr>
          <w:color w:val="auto"/>
          <w:u w:val="single"/>
        </w:rPr>
        <w:t>21</w:t>
      </w:r>
      <w:r w:rsidRPr="008A0569">
        <w:rPr>
          <w:color w:val="auto"/>
        </w:rPr>
        <w:t xml:space="preserve"> or older.</w:t>
      </w:r>
    </w:p>
    <w:p w14:paraId="66E26413" w14:textId="77777777" w:rsidR="00AA3005" w:rsidRPr="008A0569" w:rsidRDefault="00AA3005" w:rsidP="00AA3005">
      <w:pPr>
        <w:pStyle w:val="SectionBody"/>
        <w:rPr>
          <w:strike/>
          <w:color w:val="auto"/>
        </w:rPr>
      </w:pPr>
      <w:r w:rsidRPr="008A0569">
        <w:rPr>
          <w:strike/>
          <w:color w:val="auto"/>
        </w:rPr>
        <w:t>(c) Any fine collected after a conviction of violating section two of this article shall be paid to the clerk of the court in which the conviction was obtained: Provided, That the clerk of the court upon receiving the fine shall promptly notify the Commissioner of the West Virginia Alcohol Beverage Control Administration of the conviction and the collection of the fine: Provided, however, That any community service penalty imposed after a conviction of violating section three of this article shall be recorded by the clerk of the court in which the conviction was obtained: Provided further,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16261F8C" w14:textId="77777777" w:rsidR="00AA3005" w:rsidRPr="008A0569" w:rsidRDefault="00AA3005" w:rsidP="00AA3005">
      <w:pPr>
        <w:pStyle w:val="SectionBody"/>
        <w:rPr>
          <w:color w:val="auto"/>
        </w:rPr>
      </w:pPr>
      <w:r w:rsidRPr="008A0569">
        <w:rPr>
          <w:strike/>
          <w:color w:val="auto"/>
        </w:rPr>
        <w:t>(d)</w:t>
      </w:r>
      <w:r w:rsidRPr="008A0569">
        <w:rPr>
          <w:color w:val="auto"/>
          <w:u w:val="single"/>
        </w:rPr>
        <w:t>(c)</w:t>
      </w:r>
      <w:r w:rsidRPr="008A0569">
        <w:rPr>
          <w:color w:val="auto"/>
        </w:rPr>
        <w:t xml:space="preserve"> The Commissioner of the </w:t>
      </w:r>
      <w:r w:rsidRPr="008A0569">
        <w:rPr>
          <w:strike/>
          <w:color w:val="auto"/>
        </w:rPr>
        <w:t>West Virginia Alcohol Beverage Control Administration</w:t>
      </w:r>
      <w:r w:rsidRPr="008A0569">
        <w:rPr>
          <w:color w:val="auto"/>
        </w:rPr>
        <w:t xml:space="preserve"> </w:t>
      </w:r>
      <w:r w:rsidRPr="008A0569">
        <w:rPr>
          <w:color w:val="auto"/>
          <w:u w:val="single"/>
        </w:rPr>
        <w:t>Bureau for Behavioral Health of the Department of Health and Human Resources</w:t>
      </w:r>
      <w:r w:rsidRPr="008A0569">
        <w:rPr>
          <w:color w:val="auto"/>
        </w:rPr>
        <w:t xml:space="preserve"> or his or her designee shall prepare and submit to the Governor on the last day of </w:t>
      </w:r>
      <w:r w:rsidRPr="008A0569">
        <w:rPr>
          <w:strike/>
          <w:color w:val="auto"/>
        </w:rPr>
        <w:t>September</w:t>
      </w:r>
      <w:r w:rsidRPr="008A0569">
        <w:rPr>
          <w:color w:val="auto"/>
        </w:rPr>
        <w:t xml:space="preserve"> </w:t>
      </w:r>
      <w:r w:rsidRPr="008A0569">
        <w:rPr>
          <w:color w:val="auto"/>
          <w:u w:val="single"/>
        </w:rPr>
        <w:t>October</w:t>
      </w:r>
      <w:r w:rsidRPr="008A0569">
        <w:rPr>
          <w:color w:val="auto"/>
        </w:rPr>
        <w:t xml:space="preserve"> of each year a report of the enforcement and compliance activities undertaken pursuant to this </w:t>
      </w:r>
      <w:r w:rsidRPr="008A0569">
        <w:rPr>
          <w:strike/>
          <w:color w:val="auto"/>
        </w:rPr>
        <w:t>section</w:t>
      </w:r>
      <w:r w:rsidRPr="008A0569">
        <w:rPr>
          <w:color w:val="auto"/>
        </w:rPr>
        <w:t xml:space="preserve"> </w:t>
      </w:r>
      <w:r w:rsidRPr="008A0569">
        <w:rPr>
          <w:color w:val="auto"/>
          <w:u w:val="single"/>
        </w:rPr>
        <w:t>article</w:t>
      </w:r>
      <w:r w:rsidRPr="008A0569">
        <w:rPr>
          <w:color w:val="auto"/>
        </w:rPr>
        <w:t xml:space="preserve"> and the results of the same, with a copy to the </w:t>
      </w:r>
      <w:r w:rsidRPr="008A0569">
        <w:rPr>
          <w:strike/>
          <w:color w:val="auto"/>
        </w:rPr>
        <w:t>Secretary of the West Virginia Department of Health and Human Resources</w:t>
      </w:r>
      <w:r w:rsidRPr="008A0569">
        <w:rPr>
          <w:color w:val="auto"/>
        </w:rPr>
        <w:t xml:space="preserve"> </w:t>
      </w:r>
      <w:r w:rsidRPr="008A0569">
        <w:rPr>
          <w:color w:val="auto"/>
          <w:u w:val="single"/>
        </w:rPr>
        <w:t>Commissioner of the West Virginia Alcohol Beverage Control Administration.</w:t>
      </w:r>
      <w:r w:rsidRPr="008A0569">
        <w:rPr>
          <w:color w:val="auto"/>
        </w:rPr>
        <w:t xml:space="preserve"> The report shall be in the form and substance that the Governor shall submit to the applicable state and federal programs.</w:t>
      </w:r>
    </w:p>
    <w:p w14:paraId="4F94EDE3" w14:textId="77777777" w:rsidR="00AA3005" w:rsidRPr="008A0569" w:rsidRDefault="00AA3005" w:rsidP="00AA3005">
      <w:pPr>
        <w:pStyle w:val="SectionHeading"/>
        <w:rPr>
          <w:color w:val="auto"/>
        </w:rPr>
      </w:pPr>
      <w:r w:rsidRPr="008A0569">
        <w:rPr>
          <w:color w:val="auto"/>
        </w:rPr>
        <w:t xml:space="preserve">§16-9A-8. Selling of tobacco products, tobacco-derived products, </w:t>
      </w:r>
      <w:r w:rsidRPr="008A0569">
        <w:rPr>
          <w:color w:val="auto"/>
          <w:u w:val="single"/>
        </w:rPr>
        <w:t xml:space="preserve">or </w:t>
      </w:r>
      <w:r w:rsidRPr="008A0569">
        <w:rPr>
          <w:color w:val="auto"/>
        </w:rPr>
        <w:t>alternative nicotine products</w:t>
      </w:r>
      <w:r w:rsidRPr="008A0569">
        <w:rPr>
          <w:strike/>
          <w:color w:val="auto"/>
        </w:rPr>
        <w:t xml:space="preserve"> or vapor products</w:t>
      </w:r>
      <w:r w:rsidRPr="008A0569">
        <w:rPr>
          <w:color w:val="auto"/>
        </w:rPr>
        <w:t xml:space="preserve"> in vending machines prohibited except in certain places.</w:t>
      </w:r>
    </w:p>
    <w:p w14:paraId="1F7707DE" w14:textId="77777777" w:rsidR="00AA3005" w:rsidRPr="008A0569" w:rsidRDefault="00AA3005" w:rsidP="00AA3005">
      <w:pPr>
        <w:jc w:val="both"/>
        <w:rPr>
          <w:rFonts w:cs="Arial"/>
          <w:color w:val="auto"/>
        </w:rPr>
        <w:sectPr w:rsidR="00AA3005" w:rsidRPr="008A0569" w:rsidSect="00AA3005">
          <w:type w:val="continuous"/>
          <w:pgSz w:w="12240" w:h="15840" w:code="1"/>
          <w:pgMar w:top="1440" w:right="1440" w:bottom="1440" w:left="1440" w:header="720" w:footer="720" w:gutter="0"/>
          <w:lnNumType w:countBy="1" w:restart="newSection"/>
          <w:cols w:space="720"/>
          <w:titlePg/>
          <w:docGrid w:linePitch="360"/>
        </w:sectPr>
      </w:pPr>
    </w:p>
    <w:p w14:paraId="3475806E" w14:textId="77777777" w:rsidR="00AA3005" w:rsidRPr="008A0569" w:rsidRDefault="00AA3005" w:rsidP="00AA3005">
      <w:pPr>
        <w:pStyle w:val="SectionBody"/>
        <w:rPr>
          <w:color w:val="auto"/>
          <w:u w:val="single"/>
        </w:rPr>
      </w:pPr>
      <w:r w:rsidRPr="008A0569">
        <w:rPr>
          <w:color w:val="auto"/>
        </w:rPr>
        <w:t xml:space="preserve">No person, </w:t>
      </w:r>
      <w:r w:rsidRPr="008A0569">
        <w:rPr>
          <w:color w:val="auto"/>
          <w:u w:val="single"/>
        </w:rPr>
        <w:t>firm, corporation,</w:t>
      </w:r>
      <w:r w:rsidRPr="008A0569">
        <w:rPr>
          <w:color w:val="auto"/>
        </w:rPr>
        <w:t xml:space="preserve"> or business entity may offer for sale any cigarette, tobacco product, </w:t>
      </w:r>
      <w:r w:rsidRPr="008A0569">
        <w:rPr>
          <w:strike/>
          <w:color w:val="auto"/>
        </w:rPr>
        <w:t xml:space="preserve">or </w:t>
      </w:r>
      <w:r w:rsidRPr="008A0569">
        <w:rPr>
          <w:color w:val="auto"/>
        </w:rPr>
        <w:t xml:space="preserve">tobacco-derived product, </w:t>
      </w:r>
      <w:r w:rsidRPr="008A0569">
        <w:rPr>
          <w:color w:val="auto"/>
          <w:u w:val="single"/>
        </w:rPr>
        <w:t>or alternative nicotine product</w:t>
      </w:r>
      <w:r w:rsidRPr="008A0569">
        <w:rPr>
          <w:color w:val="auto"/>
        </w:rPr>
        <w:t xml:space="preserve"> in a vending machine </w:t>
      </w:r>
      <w:r w:rsidRPr="008A0569">
        <w:rPr>
          <w:color w:val="auto"/>
          <w:u w:val="single"/>
        </w:rPr>
        <w:t>or any other display independently accessible by individuals under the age of 21, except for a store clerk.</w:t>
      </w:r>
      <w:r w:rsidRPr="008A0569">
        <w:rPr>
          <w:color w:val="auto"/>
        </w:rPr>
        <w:t xml:space="preserve"> Any person, </w:t>
      </w:r>
      <w:r w:rsidRPr="008A0569">
        <w:rPr>
          <w:color w:val="auto"/>
          <w:u w:val="single"/>
        </w:rPr>
        <w:t>firm, corporation,</w:t>
      </w:r>
      <w:r w:rsidRPr="008A0569">
        <w:rPr>
          <w:color w:val="auto"/>
        </w:rPr>
        <w:t xml:space="preserve"> or business entity </w:t>
      </w:r>
      <w:r w:rsidRPr="008A0569">
        <w:rPr>
          <w:strike/>
          <w:color w:val="auto"/>
        </w:rPr>
        <w:t>which violates</w:t>
      </w:r>
      <w:r w:rsidRPr="008A0569">
        <w:rPr>
          <w:color w:val="auto"/>
        </w:rPr>
        <w:t xml:space="preserve"> </w:t>
      </w:r>
      <w:r w:rsidRPr="008A0569">
        <w:rPr>
          <w:color w:val="auto"/>
          <w:u w:val="single"/>
        </w:rPr>
        <w:t>in violation</w:t>
      </w:r>
      <w:r w:rsidRPr="008A0569">
        <w:rPr>
          <w:color w:val="auto"/>
        </w:rPr>
        <w:t xml:space="preserve"> </w:t>
      </w:r>
      <w:r w:rsidRPr="008A0569">
        <w:rPr>
          <w:strike/>
          <w:color w:val="auto"/>
        </w:rPr>
        <w:t>the provisions</w:t>
      </w:r>
      <w:r w:rsidRPr="008A0569">
        <w:rPr>
          <w:color w:val="auto"/>
        </w:rPr>
        <w:t xml:space="preserve"> of this </w:t>
      </w:r>
      <w:r w:rsidRPr="008A0569">
        <w:rPr>
          <w:color w:val="auto"/>
        </w:rPr>
        <w:lastRenderedPageBreak/>
        <w:t xml:space="preserve">section is guilty of a misdemeanor and, upon conviction thereof, shall be fined $250: </w:t>
      </w:r>
      <w:r w:rsidRPr="008A0569">
        <w:rPr>
          <w:i/>
          <w:iCs/>
          <w:color w:val="auto"/>
        </w:rPr>
        <w:t>Provided</w:t>
      </w:r>
      <w:r w:rsidRPr="008A0569">
        <w:rPr>
          <w:color w:val="auto"/>
        </w:rPr>
        <w:t xml:space="preserve">, That an establishment is exempt from this prohibition if individuals under </w:t>
      </w:r>
      <w:r w:rsidRPr="008A0569">
        <w:rPr>
          <w:strike/>
          <w:color w:val="auto"/>
        </w:rPr>
        <w:t>the</w:t>
      </w:r>
      <w:r w:rsidRPr="008A0569">
        <w:rPr>
          <w:color w:val="auto"/>
        </w:rPr>
        <w:t xml:space="preserve"> age </w:t>
      </w:r>
      <w:r w:rsidRPr="008A0569">
        <w:rPr>
          <w:strike/>
          <w:color w:val="auto"/>
        </w:rPr>
        <w:t>of eighteen years</w:t>
      </w:r>
      <w:r w:rsidRPr="008A0569">
        <w:rPr>
          <w:color w:val="auto"/>
        </w:rPr>
        <w:t xml:space="preserve"> </w:t>
      </w:r>
      <w:r w:rsidRPr="008A0569">
        <w:rPr>
          <w:color w:val="auto"/>
          <w:u w:val="single"/>
        </w:rPr>
        <w:t>21</w:t>
      </w:r>
      <w:r w:rsidRPr="008A0569">
        <w:rPr>
          <w:color w:val="auto"/>
        </w:rPr>
        <w:t xml:space="preserve"> are not permitted to be in the establishment or if the establishment is licensed by the </w:t>
      </w:r>
      <w:r w:rsidRPr="008A0569">
        <w:rPr>
          <w:strike/>
          <w:color w:val="auto"/>
        </w:rPr>
        <w:t>alcohol beverage control commissioner</w:t>
      </w:r>
      <w:r w:rsidRPr="008A0569">
        <w:rPr>
          <w:color w:val="auto"/>
        </w:rPr>
        <w:t xml:space="preserve"> </w:t>
      </w:r>
      <w:r w:rsidRPr="008A0569">
        <w:rPr>
          <w:color w:val="auto"/>
          <w:u w:val="single"/>
        </w:rPr>
        <w:t>Commissioner of the West Virginia Alcohol Beverage Control Administration</w:t>
      </w:r>
      <w:r w:rsidRPr="008A0569">
        <w:rPr>
          <w:color w:val="auto"/>
        </w:rPr>
        <w:t xml:space="preserve"> as a Class A licensee. The </w:t>
      </w:r>
      <w:r w:rsidRPr="008A0569">
        <w:rPr>
          <w:strike/>
          <w:color w:val="auto"/>
        </w:rPr>
        <w:t>alcohol beverage control</w:t>
      </w:r>
      <w:r w:rsidRPr="008A0569">
        <w:rPr>
          <w:color w:val="auto"/>
        </w:rPr>
        <w:t xml:space="preserve"> commissioner shall promulgate rules pursuant to §29A-3-1 of this code to establish standards for the location and control of the vending machines in Class A licensed establishments for the purpose of restricting access by </w:t>
      </w:r>
      <w:r w:rsidRPr="008A0569">
        <w:rPr>
          <w:strike/>
          <w:color w:val="auto"/>
        </w:rPr>
        <w:t>minors</w:t>
      </w:r>
      <w:r w:rsidRPr="008A0569">
        <w:rPr>
          <w:color w:val="auto"/>
        </w:rPr>
        <w:t xml:space="preserve"> </w:t>
      </w:r>
      <w:r w:rsidRPr="008A0569">
        <w:rPr>
          <w:color w:val="auto"/>
          <w:u w:val="single"/>
        </w:rPr>
        <w:t>persons under age 21</w:t>
      </w:r>
      <w:r w:rsidRPr="008A0569">
        <w:rPr>
          <w:color w:val="auto"/>
        </w:rPr>
        <w:t>.</w:t>
      </w:r>
    </w:p>
    <w:p w14:paraId="1ACCB8F5" w14:textId="77777777" w:rsidR="00AA3005" w:rsidRPr="008A0569" w:rsidRDefault="00AA3005" w:rsidP="00AA3005">
      <w:pPr>
        <w:pStyle w:val="SectionHeading"/>
        <w:rPr>
          <w:color w:val="auto"/>
        </w:rPr>
      </w:pPr>
      <w:bookmarkStart w:id="7" w:name="_Hlk29482995"/>
      <w:r w:rsidRPr="008A0569">
        <w:rPr>
          <w:color w:val="auto"/>
          <w:u w:val="single"/>
        </w:rPr>
        <w:t xml:space="preserve">§16-9A-11. </w:t>
      </w:r>
      <w:bookmarkEnd w:id="7"/>
      <w:r w:rsidRPr="008A0569">
        <w:rPr>
          <w:color w:val="auto"/>
          <w:u w:val="single"/>
        </w:rPr>
        <w:t>Sale, gift, furnishing, or distribution of tobacco products, tobacco-derived products, or alternative nicotine products to persons under age 21; penalties for first and subsequent offense; consideration of prohibited act as grounds for dismissal; impact on eligibility for unemployment benefits.</w:t>
      </w:r>
    </w:p>
    <w:p w14:paraId="3AE03CF0" w14:textId="77777777" w:rsidR="00AA3005" w:rsidRPr="008A0569" w:rsidRDefault="00AA3005" w:rsidP="00AA3005">
      <w:pPr>
        <w:rPr>
          <w:rFonts w:cs="Arial"/>
          <w:color w:val="auto"/>
          <w:u w:val="single"/>
        </w:rPr>
        <w:sectPr w:rsidR="00AA3005" w:rsidRPr="008A0569" w:rsidSect="00AA3005">
          <w:type w:val="continuous"/>
          <w:pgSz w:w="12240" w:h="15840" w:code="1"/>
          <w:pgMar w:top="1440" w:right="1440" w:bottom="1440" w:left="1440" w:header="720" w:footer="720" w:gutter="0"/>
          <w:lnNumType w:countBy="1" w:restart="newSection"/>
          <w:cols w:space="720"/>
          <w:titlePg/>
          <w:docGrid w:linePitch="360"/>
        </w:sectPr>
      </w:pPr>
    </w:p>
    <w:p w14:paraId="478E83ED" w14:textId="20A44559" w:rsidR="00AA3005" w:rsidRPr="008A0569" w:rsidRDefault="00AA3005" w:rsidP="00AA3005">
      <w:pPr>
        <w:pStyle w:val="SectionBody"/>
        <w:rPr>
          <w:strike/>
          <w:color w:val="auto"/>
          <w:u w:val="single"/>
        </w:rPr>
      </w:pPr>
      <w:r w:rsidRPr="008A0569">
        <w:rPr>
          <w:color w:val="auto"/>
          <w:u w:val="single"/>
        </w:rPr>
        <w:t xml:space="preserve">(a) No </w:t>
      </w:r>
      <w:bookmarkStart w:id="8" w:name="_Hlk29482297"/>
      <w:r w:rsidRPr="008A0569">
        <w:rPr>
          <w:color w:val="auto"/>
          <w:u w:val="single"/>
        </w:rPr>
        <w:t xml:space="preserve">firm, corporation, or business entity </w:t>
      </w:r>
      <w:bookmarkEnd w:id="8"/>
      <w:r w:rsidRPr="008A0569">
        <w:rPr>
          <w:color w:val="auto"/>
          <w:u w:val="single"/>
        </w:rPr>
        <w:t>may sell, give, furnish, distribute, or cause to be sold, given, furnished</w:t>
      </w:r>
      <w:r w:rsidR="006D0BA1">
        <w:rPr>
          <w:color w:val="auto"/>
          <w:u w:val="single"/>
        </w:rPr>
        <w:t>,</w:t>
      </w:r>
      <w:r w:rsidRPr="008A0569">
        <w:rPr>
          <w:color w:val="auto"/>
          <w:u w:val="single"/>
        </w:rPr>
        <w:t xml:space="preserve"> or distributed, any tobacco product, tobacco-derived product, alternative nicotine product, or cigarette paper to any person under the age of 21. Any firm, corporation, or business entity that violates this subsection shall be fined pursuant to a legislative rule as promulgated by the Bureau for Behavioral Health of the Department of Health and Human Resources in the following amounts: $100 for the first offense and upon any subsequent violation at the same location or operating unit, at least $250 but not more than $500 for the second offense, if it occurs within two years of the first fine; at least $500 but not more than $750 for the third offense, if it occurs within two years of the first fine; and at least $1,000 but not more than $5,000 for any subsequent offenses, if the subsequent offense occurs within five years of the first fine.</w:t>
      </w:r>
    </w:p>
    <w:p w14:paraId="4167F28A" w14:textId="0F129B40" w:rsidR="00AA3005" w:rsidRPr="008A0569" w:rsidRDefault="00AA3005" w:rsidP="00AA3005">
      <w:pPr>
        <w:pStyle w:val="SectionBody"/>
        <w:rPr>
          <w:color w:val="auto"/>
          <w:u w:val="single"/>
        </w:rPr>
      </w:pPr>
      <w:r w:rsidRPr="008A0569">
        <w:rPr>
          <w:color w:val="auto"/>
          <w:u w:val="single"/>
        </w:rPr>
        <w:t>(b) Any individual who knowingly and intentionally sells, gives, furnishes, distributes, purchases for or causes to be sold, given, furnished</w:t>
      </w:r>
      <w:r w:rsidR="001C1207">
        <w:rPr>
          <w:color w:val="auto"/>
          <w:u w:val="single"/>
        </w:rPr>
        <w:t>,</w:t>
      </w:r>
      <w:r w:rsidRPr="008A0569">
        <w:rPr>
          <w:color w:val="auto"/>
          <w:u w:val="single"/>
        </w:rPr>
        <w:t xml:space="preserve"> or distributed a tobacco product, tobacco-derived product, alternative nicotine product, or cigarette paper to any person under the age of </w:t>
      </w:r>
      <w:r w:rsidRPr="008A0569">
        <w:rPr>
          <w:color w:val="auto"/>
          <w:u w:val="single"/>
        </w:rPr>
        <w:lastRenderedPageBreak/>
        <w:t xml:space="preserve">21 is guilty of a misdemeanor and, upon conviction, for the first offense shall be fined not more than $100; upon conviction for a second or subsequent offense, is guilty of a misdemeanor and shall be fined not less than $100 nor more than $500, unless the court elects to order community service in lieu of a fine in accord with §62-4-16 of this code.  Any fine collected under this section shall be paid to the clerk of the court in which the conviction was obtained: </w:t>
      </w:r>
      <w:r w:rsidRPr="008A0569">
        <w:rPr>
          <w:i/>
          <w:iCs/>
          <w:color w:val="auto"/>
          <w:u w:val="single"/>
        </w:rPr>
        <w:t>Provided,</w:t>
      </w:r>
      <w:r w:rsidRPr="008A0569">
        <w:rPr>
          <w:color w:val="auto"/>
          <w:u w:val="single"/>
        </w:rPr>
        <w:t xml:space="preserve"> That the clerk of the court shall promptly notify the Commissioner of the Bureau for Behavioral Health of the Department of Health and Human Resources of the disposition of the case and the collection of any fine or completion of community service.</w:t>
      </w:r>
    </w:p>
    <w:p w14:paraId="4BD070FF" w14:textId="77777777" w:rsidR="00AA3005" w:rsidRPr="008A0569" w:rsidRDefault="00AA3005" w:rsidP="00AA3005">
      <w:pPr>
        <w:pStyle w:val="SectionBody"/>
        <w:rPr>
          <w:color w:val="auto"/>
          <w:u w:val="single"/>
        </w:rPr>
      </w:pPr>
      <w:r w:rsidRPr="008A0569">
        <w:rPr>
          <w:color w:val="auto"/>
          <w:u w:val="single"/>
        </w:rPr>
        <w:t>(c) Any employer who discovers that his or her employee has sold, given, furnished, or caused to be sold, given, or furnished tobacco products, tobacco-derived products, alternative nicotine products, or cigarette paper to persons under the age of 21 may dismiss such employee for cause. Any such discharge shall be considered as "gross misconduct" for the purposes of determining the discharged employee’s eligibility for unemployment benefits in accordance with the provisions of §21A-6-3 of this code, if the employer has provided the employee with prior written notice in the workplace that such act may result in termination from employment.</w:t>
      </w:r>
    </w:p>
    <w:p w14:paraId="168BD0D0" w14:textId="77777777" w:rsidR="00AA3005" w:rsidRPr="008A0569" w:rsidRDefault="00AA3005" w:rsidP="00AA3005">
      <w:pPr>
        <w:pStyle w:val="SectionHeading"/>
        <w:rPr>
          <w:color w:val="auto"/>
          <w:u w:val="single"/>
        </w:rPr>
        <w:sectPr w:rsidR="00AA3005" w:rsidRPr="008A0569" w:rsidSect="00AA3005">
          <w:type w:val="continuous"/>
          <w:pgSz w:w="12240" w:h="15840" w:code="1"/>
          <w:pgMar w:top="1440" w:right="1440" w:bottom="1440" w:left="1440" w:header="720" w:footer="720" w:gutter="0"/>
          <w:lnNumType w:countBy="1" w:restart="newSection"/>
          <w:cols w:space="720"/>
          <w:titlePg/>
          <w:docGrid w:linePitch="360"/>
        </w:sectPr>
      </w:pPr>
      <w:r w:rsidRPr="008A0569">
        <w:rPr>
          <w:color w:val="auto"/>
          <w:u w:val="single"/>
        </w:rPr>
        <w:t>§16-9A-12. Smoking prohibited in motor vehicle while a person 16 years of age or less is present; penalty.</w:t>
      </w:r>
    </w:p>
    <w:p w14:paraId="0CD67DCD" w14:textId="77777777" w:rsidR="00AA3005" w:rsidRPr="008A0569" w:rsidRDefault="00AA3005" w:rsidP="00AA3005">
      <w:pPr>
        <w:pStyle w:val="SectionBody"/>
        <w:rPr>
          <w:color w:val="auto"/>
          <w:u w:val="single"/>
        </w:rPr>
      </w:pPr>
      <w:r w:rsidRPr="008A0569">
        <w:rPr>
          <w:color w:val="auto"/>
          <w:u w:val="single"/>
        </w:rPr>
        <w:t>(a) As used in this section:</w:t>
      </w:r>
    </w:p>
    <w:p w14:paraId="1BA4EAD4" w14:textId="7663608F" w:rsidR="00AA3005" w:rsidRPr="008A0569" w:rsidRDefault="00AA3005" w:rsidP="00AA3005">
      <w:pPr>
        <w:pStyle w:val="SectionBody"/>
        <w:rPr>
          <w:color w:val="auto"/>
          <w:u w:val="single"/>
        </w:rPr>
      </w:pPr>
      <w:r w:rsidRPr="008A0569">
        <w:rPr>
          <w:color w:val="auto"/>
          <w:u w:val="single"/>
        </w:rPr>
        <w:t>(1)  "Lit tobacco product" means any lighted pipe, cigarette, cigar</w:t>
      </w:r>
      <w:r w:rsidR="00E17ACB">
        <w:rPr>
          <w:color w:val="auto"/>
          <w:u w:val="single"/>
        </w:rPr>
        <w:t>,</w:t>
      </w:r>
      <w:r w:rsidRPr="008A0569">
        <w:rPr>
          <w:color w:val="auto"/>
          <w:u w:val="single"/>
        </w:rPr>
        <w:t xml:space="preserve"> or other lighted device or product containing a tobacco-based product manufactured or made for the purpose of smoking.</w:t>
      </w:r>
    </w:p>
    <w:p w14:paraId="20D19A30" w14:textId="328E7366" w:rsidR="00AA3005" w:rsidRPr="008A0569" w:rsidRDefault="00AA3005" w:rsidP="00AA3005">
      <w:pPr>
        <w:pStyle w:val="SectionBody"/>
        <w:rPr>
          <w:color w:val="auto"/>
          <w:u w:val="single"/>
        </w:rPr>
      </w:pPr>
      <w:r w:rsidRPr="008A0569">
        <w:rPr>
          <w:color w:val="auto"/>
          <w:u w:val="single"/>
        </w:rPr>
        <w:t>(2) "Motor vehicle" means a Class A, Class B, Class H</w:t>
      </w:r>
      <w:r w:rsidR="00E17ACB">
        <w:rPr>
          <w:color w:val="auto"/>
          <w:u w:val="single"/>
        </w:rPr>
        <w:t>,</w:t>
      </w:r>
      <w:r w:rsidRPr="008A0569">
        <w:rPr>
          <w:color w:val="auto"/>
          <w:u w:val="single"/>
        </w:rPr>
        <w:t xml:space="preserve"> or Class J vehicle as those terms are defined in §17A-10-1 of this code.</w:t>
      </w:r>
    </w:p>
    <w:p w14:paraId="2414EEBE" w14:textId="77777777" w:rsidR="00AA3005" w:rsidRPr="008A0569" w:rsidRDefault="00AA3005" w:rsidP="00AA3005">
      <w:pPr>
        <w:pStyle w:val="SectionBody"/>
        <w:rPr>
          <w:color w:val="auto"/>
          <w:u w:val="single"/>
        </w:rPr>
      </w:pPr>
      <w:r w:rsidRPr="008A0569">
        <w:rPr>
          <w:color w:val="auto"/>
          <w:u w:val="single"/>
        </w:rPr>
        <w:t>(b) No person who is 21 years of age or older may smoke or possess a lit tobacco product in a motor vehicle if an individual 16 years of age or less is in the motor vehicle.</w:t>
      </w:r>
    </w:p>
    <w:p w14:paraId="5217B78E" w14:textId="5B2B00E9" w:rsidR="00AA3005" w:rsidRPr="008A0569" w:rsidRDefault="00AA3005" w:rsidP="00AA3005">
      <w:pPr>
        <w:pStyle w:val="SectionBody"/>
        <w:rPr>
          <w:color w:val="auto"/>
          <w:u w:val="single"/>
        </w:rPr>
      </w:pPr>
      <w:r w:rsidRPr="008A0569">
        <w:rPr>
          <w:color w:val="auto"/>
          <w:u w:val="single"/>
        </w:rPr>
        <w:t>(c) Any person who violates this section shall be fined not more than $25. No court costs or other fees may be assessed for a violation of this section.</w:t>
      </w:r>
    </w:p>
    <w:p w14:paraId="72E995D4" w14:textId="560553E7" w:rsidR="00AA3005" w:rsidRPr="008A0569" w:rsidRDefault="00AA3005" w:rsidP="00AA3005">
      <w:pPr>
        <w:pStyle w:val="SectionBody"/>
        <w:rPr>
          <w:color w:val="auto"/>
          <w:u w:val="single"/>
        </w:rPr>
      </w:pPr>
      <w:r w:rsidRPr="008A0569">
        <w:rPr>
          <w:color w:val="auto"/>
          <w:u w:val="single"/>
        </w:rPr>
        <w:lastRenderedPageBreak/>
        <w:t xml:space="preserve">(d) Enforcement of this section may only be accomplished as a secondary action when a driver of a vehicle, as defined in this section, has been detained for </w:t>
      </w:r>
      <w:r w:rsidR="00331B57">
        <w:rPr>
          <w:color w:val="auto"/>
          <w:u w:val="single"/>
        </w:rPr>
        <w:t>reasonable suspicion</w:t>
      </w:r>
      <w:r w:rsidRPr="008A0569">
        <w:rPr>
          <w:color w:val="auto"/>
          <w:u w:val="single"/>
        </w:rPr>
        <w:t xml:space="preserve"> of violating another section of this code.</w:t>
      </w:r>
    </w:p>
    <w:p w14:paraId="0625DEA7" w14:textId="14A9D29F" w:rsidR="00AA3005" w:rsidRPr="008A0569" w:rsidRDefault="00AA3005" w:rsidP="00AA3005">
      <w:pPr>
        <w:pStyle w:val="SectionBody"/>
        <w:rPr>
          <w:color w:val="auto"/>
          <w:u w:val="single"/>
        </w:rPr>
      </w:pPr>
      <w:r w:rsidRPr="008A0569">
        <w:rPr>
          <w:color w:val="auto"/>
          <w:u w:val="single"/>
        </w:rPr>
        <w:t xml:space="preserve">(e) Each time a driver of a vehicle is detained for </w:t>
      </w:r>
      <w:r w:rsidR="00331B57">
        <w:rPr>
          <w:color w:val="auto"/>
          <w:u w:val="single"/>
        </w:rPr>
        <w:t>reasonable suspicion</w:t>
      </w:r>
      <w:r w:rsidRPr="008A0569">
        <w:rPr>
          <w:color w:val="auto"/>
          <w:u w:val="single"/>
        </w:rPr>
        <w:t xml:space="preserve"> of violating another provision of this code and is cited for the offense created pursuant to this section it shall be considered a single offense regardless of the number of individuals 16 years of age or less are in the motor vehicle.</w:t>
      </w:r>
    </w:p>
    <w:p w14:paraId="005FAA26" w14:textId="77777777" w:rsidR="00AA3005" w:rsidRPr="008A0569" w:rsidRDefault="00AA3005" w:rsidP="00AA3005">
      <w:pPr>
        <w:pStyle w:val="Note"/>
        <w:rPr>
          <w:color w:val="auto"/>
        </w:rPr>
      </w:pPr>
    </w:p>
    <w:p w14:paraId="710F325E" w14:textId="79BB865B" w:rsidR="00AA3005" w:rsidRPr="008A0569" w:rsidRDefault="00AA3005" w:rsidP="00AA3005">
      <w:pPr>
        <w:pStyle w:val="Note"/>
        <w:rPr>
          <w:color w:val="auto"/>
        </w:rPr>
      </w:pPr>
      <w:r w:rsidRPr="008A0569">
        <w:rPr>
          <w:color w:val="auto"/>
        </w:rPr>
        <w:t>NOTE: The purpose of this bill is to increase the age for the purchase of tobacco products, tobacco-derived products, and alternative nicotine products from 18 to 21.  This bill also changes the way businesses are fined for the underage sale of tobacco products, tobacco-derived products, or alternative nicotine products.  This bill further eliminates tobacco use in schools</w:t>
      </w:r>
      <w:r w:rsidR="001B135E">
        <w:rPr>
          <w:color w:val="auto"/>
        </w:rPr>
        <w:t xml:space="preserve"> and </w:t>
      </w:r>
      <w:r w:rsidRPr="008A0569">
        <w:rPr>
          <w:color w:val="auto"/>
        </w:rPr>
        <w:t>prohibits the use of lit tobacco products in a motor vehicle while individuals 16 years of age or under are present</w:t>
      </w:r>
      <w:r w:rsidR="001B135E">
        <w:rPr>
          <w:color w:val="auto"/>
        </w:rPr>
        <w:t>.</w:t>
      </w:r>
    </w:p>
    <w:p w14:paraId="4227D29C" w14:textId="6636359C" w:rsidR="00AA3005" w:rsidRPr="00420255" w:rsidRDefault="00AA3005" w:rsidP="00420255">
      <w:pPr>
        <w:pStyle w:val="Note"/>
        <w:rPr>
          <w:color w:val="auto"/>
        </w:rPr>
      </w:pPr>
      <w:r w:rsidRPr="008A0569">
        <w:rPr>
          <w:color w:val="auto"/>
        </w:rPr>
        <w:t>Strike-throughs indicate language that would be stricken from a heading or the present law and underscoring indicates new language that would be added.</w:t>
      </w:r>
    </w:p>
    <w:p w14:paraId="0CC78543" w14:textId="77777777" w:rsidR="00E831B3" w:rsidRDefault="00E831B3" w:rsidP="00EF6030">
      <w:pPr>
        <w:pStyle w:val="References"/>
      </w:pPr>
    </w:p>
    <w:sectPr w:rsidR="00E831B3" w:rsidSect="00AA30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202B" w14:textId="77777777" w:rsidR="00E41C43" w:rsidRPr="00B844FE" w:rsidRDefault="00E41C43" w:rsidP="00B844FE">
      <w:r>
        <w:separator/>
      </w:r>
    </w:p>
  </w:endnote>
  <w:endnote w:type="continuationSeparator" w:id="0">
    <w:p w14:paraId="7F2C8AA4" w14:textId="77777777" w:rsidR="00E41C43" w:rsidRPr="00B844FE" w:rsidRDefault="00E41C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7C2D" w14:textId="77777777" w:rsidR="00AA3005" w:rsidRDefault="00AA3005" w:rsidP="00AA30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F7A4B7" w14:textId="77777777" w:rsidR="00AA3005" w:rsidRPr="00AA3005" w:rsidRDefault="00AA3005" w:rsidP="00AA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BCC" w14:textId="77777777" w:rsidR="00AA3005" w:rsidRDefault="00AA3005" w:rsidP="00AA30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EF21F5" w14:textId="77777777" w:rsidR="00AA3005" w:rsidRPr="00AA3005" w:rsidRDefault="00AA3005" w:rsidP="00AA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E929" w14:textId="77777777" w:rsidR="00E41C43" w:rsidRPr="00B844FE" w:rsidRDefault="00E41C43" w:rsidP="00B844FE">
      <w:r>
        <w:separator/>
      </w:r>
    </w:p>
  </w:footnote>
  <w:footnote w:type="continuationSeparator" w:id="0">
    <w:p w14:paraId="129C6AF1" w14:textId="77777777" w:rsidR="00E41C43" w:rsidRPr="00B844FE" w:rsidRDefault="00E41C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8CCC" w14:textId="77777777" w:rsidR="00AA3005" w:rsidRPr="00AA3005" w:rsidRDefault="00AA3005" w:rsidP="00AA3005">
    <w:pPr>
      <w:pStyle w:val="Header"/>
    </w:pPr>
    <w:r>
      <w:t>CS for SB 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9C38" w14:textId="77777777" w:rsidR="00AA3005" w:rsidRPr="00AA3005" w:rsidRDefault="00AA3005" w:rsidP="00AA3005">
    <w:pPr>
      <w:pStyle w:val="Header"/>
    </w:pPr>
    <w:r>
      <w:t>CS for SB 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9060331">
    <w:abstractNumId w:val="0"/>
  </w:num>
  <w:num w:numId="2" w16cid:durableId="99630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D7"/>
    <w:rsid w:val="00002112"/>
    <w:rsid w:val="0000526A"/>
    <w:rsid w:val="00006186"/>
    <w:rsid w:val="00085D22"/>
    <w:rsid w:val="000B1F47"/>
    <w:rsid w:val="000C5C77"/>
    <w:rsid w:val="0010070F"/>
    <w:rsid w:val="00145FA0"/>
    <w:rsid w:val="0015112E"/>
    <w:rsid w:val="001552E7"/>
    <w:rsid w:val="001566B4"/>
    <w:rsid w:val="00175B38"/>
    <w:rsid w:val="001804D0"/>
    <w:rsid w:val="001B135E"/>
    <w:rsid w:val="001C1207"/>
    <w:rsid w:val="001C194A"/>
    <w:rsid w:val="001C279E"/>
    <w:rsid w:val="001C4413"/>
    <w:rsid w:val="001D459E"/>
    <w:rsid w:val="00220B92"/>
    <w:rsid w:val="00230763"/>
    <w:rsid w:val="0027011C"/>
    <w:rsid w:val="00274200"/>
    <w:rsid w:val="00275740"/>
    <w:rsid w:val="002A0269"/>
    <w:rsid w:val="002F24C4"/>
    <w:rsid w:val="00301F44"/>
    <w:rsid w:val="00303684"/>
    <w:rsid w:val="003143F5"/>
    <w:rsid w:val="00314854"/>
    <w:rsid w:val="00331B57"/>
    <w:rsid w:val="00365920"/>
    <w:rsid w:val="003C51CD"/>
    <w:rsid w:val="003F1C20"/>
    <w:rsid w:val="00410475"/>
    <w:rsid w:val="004172C1"/>
    <w:rsid w:val="00420255"/>
    <w:rsid w:val="004247A2"/>
    <w:rsid w:val="004B2795"/>
    <w:rsid w:val="004C13DD"/>
    <w:rsid w:val="004D5EC4"/>
    <w:rsid w:val="004E0678"/>
    <w:rsid w:val="004E3441"/>
    <w:rsid w:val="004F65E6"/>
    <w:rsid w:val="00571DC3"/>
    <w:rsid w:val="00595C87"/>
    <w:rsid w:val="005A5366"/>
    <w:rsid w:val="00637E73"/>
    <w:rsid w:val="006565E8"/>
    <w:rsid w:val="006865E9"/>
    <w:rsid w:val="00687E76"/>
    <w:rsid w:val="00691F3E"/>
    <w:rsid w:val="00694BFB"/>
    <w:rsid w:val="006A106B"/>
    <w:rsid w:val="006C523D"/>
    <w:rsid w:val="006D0BA1"/>
    <w:rsid w:val="006D4036"/>
    <w:rsid w:val="006E4AED"/>
    <w:rsid w:val="0073699D"/>
    <w:rsid w:val="00786F2E"/>
    <w:rsid w:val="007B1D56"/>
    <w:rsid w:val="007E02CF"/>
    <w:rsid w:val="007F1CF5"/>
    <w:rsid w:val="0081249D"/>
    <w:rsid w:val="0081627A"/>
    <w:rsid w:val="00834EDE"/>
    <w:rsid w:val="00860295"/>
    <w:rsid w:val="00872EF7"/>
    <w:rsid w:val="008736AA"/>
    <w:rsid w:val="008C1746"/>
    <w:rsid w:val="008D275D"/>
    <w:rsid w:val="00952402"/>
    <w:rsid w:val="00980327"/>
    <w:rsid w:val="00997E40"/>
    <w:rsid w:val="009F1067"/>
    <w:rsid w:val="00A31E01"/>
    <w:rsid w:val="00A35B03"/>
    <w:rsid w:val="00A527AD"/>
    <w:rsid w:val="00A718CF"/>
    <w:rsid w:val="00A72E7C"/>
    <w:rsid w:val="00AA3005"/>
    <w:rsid w:val="00AC3B58"/>
    <w:rsid w:val="00AE48A0"/>
    <w:rsid w:val="00AE61BE"/>
    <w:rsid w:val="00B16F25"/>
    <w:rsid w:val="00B24422"/>
    <w:rsid w:val="00B438E4"/>
    <w:rsid w:val="00B80C20"/>
    <w:rsid w:val="00B844FE"/>
    <w:rsid w:val="00BC562B"/>
    <w:rsid w:val="00C33014"/>
    <w:rsid w:val="00C33434"/>
    <w:rsid w:val="00C34869"/>
    <w:rsid w:val="00C42EB6"/>
    <w:rsid w:val="00C63227"/>
    <w:rsid w:val="00C85096"/>
    <w:rsid w:val="00CB20EF"/>
    <w:rsid w:val="00CD12CB"/>
    <w:rsid w:val="00CD36CF"/>
    <w:rsid w:val="00CD3F81"/>
    <w:rsid w:val="00CF1DCA"/>
    <w:rsid w:val="00D02D47"/>
    <w:rsid w:val="00D579FC"/>
    <w:rsid w:val="00DE526B"/>
    <w:rsid w:val="00DF199D"/>
    <w:rsid w:val="00DF4120"/>
    <w:rsid w:val="00E01542"/>
    <w:rsid w:val="00E13205"/>
    <w:rsid w:val="00E17ACB"/>
    <w:rsid w:val="00E3072D"/>
    <w:rsid w:val="00E365F1"/>
    <w:rsid w:val="00E41C43"/>
    <w:rsid w:val="00E62F48"/>
    <w:rsid w:val="00E831B3"/>
    <w:rsid w:val="00E95CBC"/>
    <w:rsid w:val="00EB203E"/>
    <w:rsid w:val="00EE70CB"/>
    <w:rsid w:val="00EF6030"/>
    <w:rsid w:val="00F23775"/>
    <w:rsid w:val="00F30AFE"/>
    <w:rsid w:val="00F41CA2"/>
    <w:rsid w:val="00F431D7"/>
    <w:rsid w:val="00F443C0"/>
    <w:rsid w:val="00F50749"/>
    <w:rsid w:val="00F62EFB"/>
    <w:rsid w:val="00F65A52"/>
    <w:rsid w:val="00F821C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F4C2E"/>
  <w15:chartTrackingRefBased/>
  <w15:docId w15:val="{29BE711B-60FD-48D3-A44F-A32A0FFB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AA3005"/>
  </w:style>
  <w:style w:type="character" w:styleId="CommentReference">
    <w:name w:val="annotation reference"/>
    <w:basedOn w:val="DefaultParagraphFont"/>
    <w:uiPriority w:val="99"/>
    <w:semiHidden/>
    <w:locked/>
    <w:rsid w:val="00786F2E"/>
    <w:rPr>
      <w:sz w:val="16"/>
      <w:szCs w:val="16"/>
    </w:rPr>
  </w:style>
  <w:style w:type="paragraph" w:styleId="CommentText">
    <w:name w:val="annotation text"/>
    <w:basedOn w:val="Normal"/>
    <w:link w:val="CommentTextChar"/>
    <w:uiPriority w:val="99"/>
    <w:semiHidden/>
    <w:locked/>
    <w:rsid w:val="00786F2E"/>
    <w:pPr>
      <w:spacing w:line="240" w:lineRule="auto"/>
    </w:pPr>
    <w:rPr>
      <w:sz w:val="20"/>
      <w:szCs w:val="20"/>
    </w:rPr>
  </w:style>
  <w:style w:type="character" w:customStyle="1" w:styleId="CommentTextChar">
    <w:name w:val="Comment Text Char"/>
    <w:basedOn w:val="DefaultParagraphFont"/>
    <w:link w:val="CommentText"/>
    <w:uiPriority w:val="99"/>
    <w:semiHidden/>
    <w:rsid w:val="00786F2E"/>
    <w:rPr>
      <w:sz w:val="20"/>
      <w:szCs w:val="20"/>
    </w:rPr>
  </w:style>
  <w:style w:type="paragraph" w:styleId="CommentSubject">
    <w:name w:val="annotation subject"/>
    <w:basedOn w:val="CommentText"/>
    <w:next w:val="CommentText"/>
    <w:link w:val="CommentSubjectChar"/>
    <w:uiPriority w:val="99"/>
    <w:semiHidden/>
    <w:locked/>
    <w:rsid w:val="00786F2E"/>
    <w:rPr>
      <w:b/>
      <w:bCs/>
    </w:rPr>
  </w:style>
  <w:style w:type="character" w:customStyle="1" w:styleId="CommentSubjectChar">
    <w:name w:val="Comment Subject Char"/>
    <w:basedOn w:val="CommentTextChar"/>
    <w:link w:val="CommentSubject"/>
    <w:uiPriority w:val="99"/>
    <w:semiHidden/>
    <w:rsid w:val="00786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B6CDD526D48778AA0C4843CF284AE"/>
        <w:category>
          <w:name w:val="General"/>
          <w:gallery w:val="placeholder"/>
        </w:category>
        <w:types>
          <w:type w:val="bbPlcHdr"/>
        </w:types>
        <w:behaviors>
          <w:behavior w:val="content"/>
        </w:behaviors>
        <w:guid w:val="{770B0524-CCDA-42DE-94D6-D85CE3E5D02E}"/>
      </w:docPartPr>
      <w:docPartBody>
        <w:p w:rsidR="005B4239" w:rsidRDefault="00E011F9">
          <w:pPr>
            <w:pStyle w:val="1D8B6CDD526D48778AA0C4843CF284AE"/>
          </w:pPr>
          <w:r w:rsidRPr="00B844FE">
            <w:t>Prefix Text</w:t>
          </w:r>
        </w:p>
      </w:docPartBody>
    </w:docPart>
    <w:docPart>
      <w:docPartPr>
        <w:name w:val="3D75088C33EB409C93D4A2F69B7A3FB2"/>
        <w:category>
          <w:name w:val="General"/>
          <w:gallery w:val="placeholder"/>
        </w:category>
        <w:types>
          <w:type w:val="bbPlcHdr"/>
        </w:types>
        <w:behaviors>
          <w:behavior w:val="content"/>
        </w:behaviors>
        <w:guid w:val="{5ECAF29F-002C-48CE-9D41-E7F6697734EF}"/>
      </w:docPartPr>
      <w:docPartBody>
        <w:p w:rsidR="005B4239" w:rsidRDefault="00E011F9">
          <w:pPr>
            <w:pStyle w:val="3D75088C33EB409C93D4A2F69B7A3FB2"/>
          </w:pPr>
          <w:r w:rsidRPr="00B844FE">
            <w:t>[Type here]</w:t>
          </w:r>
        </w:p>
      </w:docPartBody>
    </w:docPart>
    <w:docPart>
      <w:docPartPr>
        <w:name w:val="8CC78BB1C74B4942ACE11410F809641B"/>
        <w:category>
          <w:name w:val="General"/>
          <w:gallery w:val="placeholder"/>
        </w:category>
        <w:types>
          <w:type w:val="bbPlcHdr"/>
        </w:types>
        <w:behaviors>
          <w:behavior w:val="content"/>
        </w:behaviors>
        <w:guid w:val="{8CF808D7-C9A2-437E-95E9-159913550D1D}"/>
      </w:docPartPr>
      <w:docPartBody>
        <w:p w:rsidR="005B4239" w:rsidRDefault="00E011F9">
          <w:pPr>
            <w:pStyle w:val="8CC78BB1C74B4942ACE11410F809641B"/>
          </w:pPr>
          <w:r w:rsidRPr="00B844FE">
            <w:t>Number</w:t>
          </w:r>
        </w:p>
      </w:docPartBody>
    </w:docPart>
    <w:docPart>
      <w:docPartPr>
        <w:name w:val="BB94F0FB27334CA8B47373E06F14788B"/>
        <w:category>
          <w:name w:val="General"/>
          <w:gallery w:val="placeholder"/>
        </w:category>
        <w:types>
          <w:type w:val="bbPlcHdr"/>
        </w:types>
        <w:behaviors>
          <w:behavior w:val="content"/>
        </w:behaviors>
        <w:guid w:val="{D0ED92BC-945C-4F4C-B969-AB379A6FCC6B}"/>
      </w:docPartPr>
      <w:docPartBody>
        <w:p w:rsidR="005B4239" w:rsidRDefault="00E011F9">
          <w:pPr>
            <w:pStyle w:val="BB94F0FB27334CA8B47373E06F14788B"/>
          </w:pPr>
          <w:r>
            <w:rPr>
              <w:rStyle w:val="PlaceholderText"/>
            </w:rPr>
            <w:t>Enter References</w:t>
          </w:r>
        </w:p>
      </w:docPartBody>
    </w:docPart>
    <w:docPart>
      <w:docPartPr>
        <w:name w:val="29498A3FDDA04F1EB87C10B919AFCDA6"/>
        <w:category>
          <w:name w:val="General"/>
          <w:gallery w:val="placeholder"/>
        </w:category>
        <w:types>
          <w:type w:val="bbPlcHdr"/>
        </w:types>
        <w:behaviors>
          <w:behavior w:val="content"/>
        </w:behaviors>
        <w:guid w:val="{28F23C4F-B005-4D9F-BADF-D3492F1222C3}"/>
      </w:docPartPr>
      <w:docPartBody>
        <w:p w:rsidR="005B4239" w:rsidRDefault="00E011F9">
          <w:pPr>
            <w:pStyle w:val="29498A3FDDA04F1EB87C10B919AFCDA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28"/>
    <w:rsid w:val="003E55B7"/>
    <w:rsid w:val="004E0593"/>
    <w:rsid w:val="005B4239"/>
    <w:rsid w:val="00B20247"/>
    <w:rsid w:val="00CE3DCA"/>
    <w:rsid w:val="00DD7C28"/>
    <w:rsid w:val="00E011F9"/>
    <w:rsid w:val="00EE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B6CDD526D48778AA0C4843CF284AE">
    <w:name w:val="1D8B6CDD526D48778AA0C4843CF284AE"/>
  </w:style>
  <w:style w:type="paragraph" w:customStyle="1" w:styleId="3D75088C33EB409C93D4A2F69B7A3FB2">
    <w:name w:val="3D75088C33EB409C93D4A2F69B7A3FB2"/>
  </w:style>
  <w:style w:type="paragraph" w:customStyle="1" w:styleId="8CC78BB1C74B4942ACE11410F809641B">
    <w:name w:val="8CC78BB1C74B4942ACE11410F809641B"/>
  </w:style>
  <w:style w:type="character" w:styleId="PlaceholderText">
    <w:name w:val="Placeholder Text"/>
    <w:basedOn w:val="DefaultParagraphFont"/>
    <w:uiPriority w:val="99"/>
    <w:semiHidden/>
    <w:rsid w:val="00DD7C28"/>
    <w:rPr>
      <w:color w:val="808080"/>
    </w:rPr>
  </w:style>
  <w:style w:type="paragraph" w:customStyle="1" w:styleId="BB94F0FB27334CA8B47373E06F14788B">
    <w:name w:val="BB94F0FB27334CA8B47373E06F14788B"/>
  </w:style>
  <w:style w:type="paragraph" w:customStyle="1" w:styleId="29498A3FDDA04F1EB87C10B919AFCDA6">
    <w:name w:val="29498A3FDDA04F1EB87C10B919AFC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12</Pages>
  <Words>3746</Words>
  <Characters>19956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3</cp:revision>
  <cp:lastPrinted>2023-02-02T19:30:00Z</cp:lastPrinted>
  <dcterms:created xsi:type="dcterms:W3CDTF">2023-02-02T19:39:00Z</dcterms:created>
  <dcterms:modified xsi:type="dcterms:W3CDTF">2023-02-03T13:38:00Z</dcterms:modified>
</cp:coreProperties>
</file>